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5E49" w14:textId="77777777" w:rsidR="00B065E8" w:rsidRPr="00E641A5" w:rsidRDefault="00B065E8">
      <w:pPr>
        <w:pStyle w:val="DefaultText"/>
        <w:tabs>
          <w:tab w:val="right" w:pos="9360"/>
        </w:tabs>
        <w:jc w:val="center"/>
        <w:rPr>
          <w:rFonts w:asciiTheme="minorHAnsi" w:hAnsiTheme="minorHAnsi" w:cs="Arial"/>
          <w:b/>
          <w:bCs/>
          <w:color w:val="000000"/>
          <w:sz w:val="16"/>
          <w:u w:val="single"/>
        </w:rPr>
      </w:pPr>
      <w:bookmarkStart w:id="0" w:name="_GoBack"/>
      <w:bookmarkEnd w:id="0"/>
    </w:p>
    <w:p w14:paraId="3914C9EC" w14:textId="62EE600B" w:rsidR="00B065E8" w:rsidRPr="00E641A5" w:rsidRDefault="002A5983">
      <w:pPr>
        <w:pStyle w:val="DefaultText"/>
        <w:tabs>
          <w:tab w:val="right" w:pos="9360"/>
        </w:tabs>
        <w:jc w:val="center"/>
        <w:rPr>
          <w:rFonts w:asciiTheme="minorHAnsi" w:hAnsiTheme="minorHAnsi" w:cs="Arial"/>
          <w:b/>
          <w:bCs/>
          <w:color w:val="000000"/>
          <w:sz w:val="40"/>
          <w:u w:val="single"/>
        </w:rPr>
      </w:pPr>
      <w:proofErr w:type="spellStart"/>
      <w:r>
        <w:rPr>
          <w:rFonts w:asciiTheme="minorHAnsi" w:hAnsiTheme="minorHAnsi" w:cs="Arial"/>
          <w:b/>
          <w:bCs/>
          <w:color w:val="000000"/>
          <w:sz w:val="40"/>
          <w:u w:val="single"/>
        </w:rPr>
        <w:t>Jhi</w:t>
      </w:r>
      <w:proofErr w:type="spellEnd"/>
      <w:r>
        <w:rPr>
          <w:rFonts w:asciiTheme="minorHAnsi" w:hAnsiTheme="minorHAnsi" w:cs="Arial"/>
          <w:b/>
          <w:bCs/>
          <w:color w:val="000000"/>
          <w:sz w:val="40"/>
          <w:u w:val="single"/>
        </w:rPr>
        <w:t xml:space="preserve"> Servant Team </w:t>
      </w:r>
      <w:r w:rsidR="00B065E8" w:rsidRPr="00E641A5">
        <w:rPr>
          <w:rFonts w:asciiTheme="minorHAnsi" w:hAnsiTheme="minorHAnsi" w:cs="Arial"/>
          <w:b/>
          <w:bCs/>
          <w:color w:val="000000"/>
          <w:sz w:val="40"/>
          <w:u w:val="single"/>
        </w:rPr>
        <w:t>Application</w:t>
      </w:r>
      <w:r>
        <w:rPr>
          <w:rFonts w:asciiTheme="minorHAnsi" w:hAnsiTheme="minorHAnsi" w:cs="Arial"/>
          <w:b/>
          <w:bCs/>
          <w:color w:val="000000"/>
          <w:sz w:val="40"/>
          <w:u w:val="single"/>
        </w:rPr>
        <w:t xml:space="preserve"> for </w:t>
      </w:r>
      <w:r w:rsidR="006C1CFF">
        <w:rPr>
          <w:rFonts w:asciiTheme="minorHAnsi" w:hAnsiTheme="minorHAnsi" w:cs="Arial"/>
          <w:b/>
          <w:bCs/>
          <w:color w:val="000000"/>
          <w:sz w:val="40"/>
          <w:u w:val="single"/>
        </w:rPr>
        <w:t>2020-2021</w:t>
      </w:r>
    </w:p>
    <w:p w14:paraId="6D932D6F" w14:textId="77777777" w:rsidR="00B065E8" w:rsidRPr="00E641A5" w:rsidRDefault="00B065E8">
      <w:pPr>
        <w:pStyle w:val="DefaultText"/>
        <w:tabs>
          <w:tab w:val="right" w:pos="9360"/>
        </w:tabs>
        <w:jc w:val="center"/>
        <w:rPr>
          <w:rFonts w:asciiTheme="minorHAnsi" w:hAnsiTheme="minorHAnsi" w:cs="Arial"/>
          <w:b/>
          <w:bCs/>
          <w:i/>
          <w:iCs/>
          <w:color w:val="000000"/>
          <w:sz w:val="16"/>
        </w:rPr>
      </w:pPr>
    </w:p>
    <w:p w14:paraId="4242FF33" w14:textId="77777777" w:rsidR="002F2DB6" w:rsidRDefault="00B065E8">
      <w:pPr>
        <w:pStyle w:val="DefaultText"/>
        <w:tabs>
          <w:tab w:val="right" w:pos="9360"/>
        </w:tabs>
        <w:rPr>
          <w:rFonts w:asciiTheme="minorHAnsi" w:hAnsiTheme="minorHAnsi" w:cs="Arial"/>
          <w:color w:val="000000"/>
        </w:rPr>
      </w:pPr>
      <w:r w:rsidRPr="00E641A5">
        <w:rPr>
          <w:rFonts w:asciiTheme="minorHAnsi" w:hAnsiTheme="minorHAnsi" w:cs="Arial"/>
          <w:color w:val="000000"/>
        </w:rPr>
        <w:t xml:space="preserve">Name: </w:t>
      </w:r>
      <w:r w:rsidR="002F2DB6">
        <w:rPr>
          <w:rFonts w:asciiTheme="minorHAnsi" w:hAnsiTheme="minorHAnsi" w:cs="Arial"/>
          <w:color w:val="000000"/>
        </w:rPr>
        <w:t>___</w:t>
      </w:r>
      <w:r w:rsidRPr="00E641A5">
        <w:rPr>
          <w:rFonts w:asciiTheme="minorHAnsi" w:hAnsiTheme="minorHAnsi" w:cs="Arial"/>
          <w:color w:val="000000"/>
        </w:rPr>
        <w:t>______________________________</w:t>
      </w:r>
      <w:r w:rsidR="0008289B">
        <w:rPr>
          <w:rFonts w:asciiTheme="minorHAnsi" w:hAnsiTheme="minorHAnsi" w:cs="Arial"/>
          <w:color w:val="000000"/>
        </w:rPr>
        <w:t>______</w:t>
      </w:r>
      <w:r w:rsidRPr="00E641A5">
        <w:rPr>
          <w:rFonts w:asciiTheme="minorHAnsi" w:hAnsiTheme="minorHAnsi" w:cs="Arial"/>
          <w:color w:val="000000"/>
        </w:rPr>
        <w:t>Date: ________</w:t>
      </w:r>
      <w:r w:rsidR="00E20619" w:rsidRPr="00E641A5">
        <w:rPr>
          <w:rFonts w:asciiTheme="minorHAnsi" w:hAnsiTheme="minorHAnsi" w:cs="Arial"/>
          <w:color w:val="000000"/>
        </w:rPr>
        <w:t>Birthday: _____</w:t>
      </w:r>
      <w:r w:rsidR="00E20619">
        <w:rPr>
          <w:rFonts w:asciiTheme="minorHAnsi" w:hAnsiTheme="minorHAnsi" w:cs="Arial"/>
          <w:color w:val="000000"/>
        </w:rPr>
        <w:t xml:space="preserve">____ </w:t>
      </w:r>
      <w:r w:rsidR="007C0F67">
        <w:rPr>
          <w:rFonts w:asciiTheme="minorHAnsi" w:hAnsiTheme="minorHAnsi" w:cs="Arial"/>
          <w:color w:val="000000"/>
        </w:rPr>
        <w:t xml:space="preserve"> </w:t>
      </w:r>
    </w:p>
    <w:p w14:paraId="1F451561" w14:textId="22EFE306" w:rsidR="002F2DB6" w:rsidRDefault="00B065E8">
      <w:pPr>
        <w:pStyle w:val="DefaultText"/>
        <w:tabs>
          <w:tab w:val="right" w:pos="9360"/>
        </w:tabs>
        <w:rPr>
          <w:rFonts w:asciiTheme="minorHAnsi" w:hAnsiTheme="minorHAnsi" w:cs="Arial"/>
          <w:color w:val="000000"/>
        </w:rPr>
      </w:pPr>
      <w:r w:rsidRPr="00E641A5">
        <w:rPr>
          <w:rFonts w:asciiTheme="minorHAnsi" w:hAnsiTheme="minorHAnsi" w:cs="Arial"/>
          <w:color w:val="000000"/>
        </w:rPr>
        <w:t>School: ___</w:t>
      </w:r>
      <w:r w:rsidR="0008289B">
        <w:rPr>
          <w:rFonts w:asciiTheme="minorHAnsi" w:hAnsiTheme="minorHAnsi" w:cs="Arial"/>
          <w:color w:val="000000"/>
        </w:rPr>
        <w:t>___________________</w:t>
      </w:r>
      <w:r w:rsidR="00C75A9A">
        <w:rPr>
          <w:rFonts w:asciiTheme="minorHAnsi" w:hAnsiTheme="minorHAnsi" w:cs="Arial"/>
          <w:color w:val="000000"/>
        </w:rPr>
        <w:t xml:space="preserve">_______ </w:t>
      </w:r>
      <w:r w:rsidR="002F2DB6">
        <w:rPr>
          <w:rFonts w:asciiTheme="minorHAnsi" w:hAnsiTheme="minorHAnsi" w:cs="Arial"/>
          <w:color w:val="000000"/>
        </w:rPr>
        <w:t>G</w:t>
      </w:r>
      <w:r w:rsidRPr="00E641A5">
        <w:rPr>
          <w:rFonts w:asciiTheme="minorHAnsi" w:hAnsiTheme="minorHAnsi" w:cs="Arial"/>
          <w:color w:val="000000"/>
        </w:rPr>
        <w:t>rade: __</w:t>
      </w:r>
      <w:r w:rsidR="002F2DB6">
        <w:rPr>
          <w:rFonts w:asciiTheme="minorHAnsi" w:hAnsiTheme="minorHAnsi" w:cs="Arial"/>
          <w:color w:val="000000"/>
        </w:rPr>
        <w:t>______</w:t>
      </w:r>
      <w:r w:rsidRPr="00E641A5">
        <w:rPr>
          <w:rFonts w:asciiTheme="minorHAnsi" w:hAnsiTheme="minorHAnsi" w:cs="Arial"/>
          <w:color w:val="000000"/>
        </w:rPr>
        <w:t>__</w:t>
      </w:r>
    </w:p>
    <w:p w14:paraId="3BDDF72C" w14:textId="77777777" w:rsidR="00B065E8" w:rsidRPr="00E641A5" w:rsidRDefault="00C75A9A" w:rsidP="00C75A9A">
      <w:pPr>
        <w:pStyle w:val="DefaultText"/>
        <w:tabs>
          <w:tab w:val="left" w:pos="8385"/>
        </w:tabs>
        <w:rPr>
          <w:rFonts w:asciiTheme="minorHAnsi" w:hAnsiTheme="minorHAnsi" w:cs="Arial"/>
          <w:color w:val="000000"/>
          <w:sz w:val="28"/>
        </w:rPr>
      </w:pPr>
      <w:r>
        <w:rPr>
          <w:rFonts w:asciiTheme="minorHAnsi" w:hAnsiTheme="minorHAnsi" w:cs="Arial"/>
          <w:color w:val="000000"/>
          <w:sz w:val="28"/>
        </w:rPr>
        <w:tab/>
      </w:r>
    </w:p>
    <w:p w14:paraId="23F1FF83" w14:textId="77777777" w:rsidR="003C3818" w:rsidRDefault="003C3818" w:rsidP="003C3818">
      <w:pPr>
        <w:pStyle w:val="DefaultText"/>
        <w:rPr>
          <w:rFonts w:asciiTheme="minorHAnsi" w:hAnsiTheme="minorHAnsi" w:cs="Arial"/>
          <w:color w:val="000000"/>
        </w:rPr>
      </w:pPr>
    </w:p>
    <w:p w14:paraId="678220E5" w14:textId="77777777" w:rsidR="003C3818" w:rsidRDefault="003C3818" w:rsidP="003C3818">
      <w:pPr>
        <w:pStyle w:val="DefaultText"/>
        <w:rPr>
          <w:rFonts w:asciiTheme="minorHAnsi" w:hAnsiTheme="minorHAnsi" w:cs="Arial"/>
          <w:color w:val="000000"/>
        </w:rPr>
      </w:pPr>
    </w:p>
    <w:p w14:paraId="66B3D347" w14:textId="4190834E" w:rsidR="0046781B" w:rsidRDefault="004F05EE" w:rsidP="004F05EE">
      <w:pPr>
        <w:pStyle w:val="DefaultTex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Desc</w:t>
      </w:r>
      <w:r w:rsidR="009A4051">
        <w:rPr>
          <w:rFonts w:asciiTheme="minorHAnsi" w:hAnsiTheme="minorHAnsi" w:cs="Arial"/>
          <w:color w:val="000000"/>
        </w:rPr>
        <w:t xml:space="preserve">ribe </w:t>
      </w:r>
      <w:r w:rsidR="006C1CFF">
        <w:rPr>
          <w:rFonts w:asciiTheme="minorHAnsi" w:hAnsiTheme="minorHAnsi" w:cs="Arial"/>
          <w:color w:val="000000"/>
        </w:rPr>
        <w:t>your spiritual journey.</w:t>
      </w:r>
    </w:p>
    <w:p w14:paraId="0078AD77" w14:textId="0634E183" w:rsidR="0046781B" w:rsidRDefault="0046781B" w:rsidP="0046781B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35BC1CC8" w14:textId="7B327FCD" w:rsidR="003C3818" w:rsidRDefault="003C3818" w:rsidP="0046781B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5B5DD634" w14:textId="39EF771C" w:rsidR="003C3818" w:rsidRDefault="003C3818" w:rsidP="0046781B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32B94E6E" w14:textId="77777777" w:rsidR="003C3818" w:rsidRDefault="003C3818" w:rsidP="0046781B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20EEED4A" w14:textId="77777777" w:rsidR="003A2D13" w:rsidRDefault="003A2D13" w:rsidP="0046781B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30A3557F" w14:textId="77777777" w:rsidR="0046781B" w:rsidRDefault="0046781B" w:rsidP="0046781B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4D6031FE" w14:textId="7C91A1D4" w:rsidR="004F05EE" w:rsidRDefault="0046781B" w:rsidP="004F05EE">
      <w:pPr>
        <w:pStyle w:val="DefaultTex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How do you grow in your relationship with Jesus?</w:t>
      </w:r>
    </w:p>
    <w:p w14:paraId="0911EC0E" w14:textId="0CA8F55C" w:rsidR="003A2D13" w:rsidRDefault="003A2D13" w:rsidP="004F05EE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48D96F96" w14:textId="0A02A2F6" w:rsidR="003C3818" w:rsidRDefault="003C3818" w:rsidP="004F05EE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22327868" w14:textId="0541FABD" w:rsidR="003C3818" w:rsidRDefault="003C3818" w:rsidP="004F05EE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4F3CC6AD" w14:textId="77777777" w:rsidR="003C3818" w:rsidRDefault="003C3818" w:rsidP="004F05EE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0F998318" w14:textId="77777777" w:rsidR="003A2D13" w:rsidRDefault="003A2D13" w:rsidP="004F05EE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358D91DD" w14:textId="77777777" w:rsidR="002F2DB6" w:rsidRDefault="002F2DB6" w:rsidP="004F05EE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1321982A" w14:textId="77777777" w:rsidR="007E061F" w:rsidRPr="007E061F" w:rsidRDefault="00B065E8" w:rsidP="007E061F">
      <w:pPr>
        <w:pStyle w:val="DefaultTex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4F05EE">
        <w:rPr>
          <w:rFonts w:asciiTheme="minorHAnsi" w:hAnsiTheme="minorHAnsi" w:cs="Arial"/>
          <w:color w:val="000000"/>
        </w:rPr>
        <w:t xml:space="preserve">Why do you want to be on the </w:t>
      </w:r>
      <w:proofErr w:type="spellStart"/>
      <w:r w:rsidR="002A5983">
        <w:rPr>
          <w:rFonts w:asciiTheme="minorHAnsi" w:hAnsiTheme="minorHAnsi" w:cs="Arial"/>
          <w:color w:val="000000"/>
        </w:rPr>
        <w:t>Jhi</w:t>
      </w:r>
      <w:proofErr w:type="spellEnd"/>
      <w:r w:rsidR="002A5983">
        <w:rPr>
          <w:rFonts w:asciiTheme="minorHAnsi" w:hAnsiTheme="minorHAnsi" w:cs="Arial"/>
          <w:color w:val="000000"/>
        </w:rPr>
        <w:t xml:space="preserve"> Servant Team</w:t>
      </w:r>
      <w:r w:rsidRPr="004F05EE">
        <w:rPr>
          <w:rFonts w:asciiTheme="minorHAnsi" w:hAnsiTheme="minorHAnsi" w:cs="Arial"/>
          <w:color w:val="000000"/>
        </w:rPr>
        <w:t>?</w:t>
      </w:r>
    </w:p>
    <w:p w14:paraId="7F7243E9" w14:textId="699EC684" w:rsidR="00D326BD" w:rsidRDefault="00D326BD" w:rsidP="009A4051">
      <w:pPr>
        <w:pStyle w:val="DefaultText"/>
        <w:rPr>
          <w:rFonts w:asciiTheme="minorHAnsi" w:hAnsiTheme="minorHAnsi" w:cs="Arial"/>
          <w:color w:val="000000"/>
        </w:rPr>
      </w:pPr>
    </w:p>
    <w:p w14:paraId="0B32B6D5" w14:textId="339CCD0A" w:rsidR="003C3818" w:rsidRDefault="003C3818" w:rsidP="009A4051">
      <w:pPr>
        <w:pStyle w:val="DefaultText"/>
        <w:rPr>
          <w:rFonts w:asciiTheme="minorHAnsi" w:hAnsiTheme="minorHAnsi" w:cs="Arial"/>
          <w:color w:val="000000"/>
        </w:rPr>
      </w:pPr>
    </w:p>
    <w:p w14:paraId="2172D34C" w14:textId="77777777" w:rsidR="003C3818" w:rsidRDefault="003C3818" w:rsidP="009A4051">
      <w:pPr>
        <w:pStyle w:val="DefaultText"/>
        <w:rPr>
          <w:rFonts w:asciiTheme="minorHAnsi" w:hAnsiTheme="minorHAnsi" w:cs="Arial"/>
          <w:color w:val="000000"/>
        </w:rPr>
      </w:pPr>
    </w:p>
    <w:p w14:paraId="0F46F76E" w14:textId="77777777" w:rsidR="003A2D13" w:rsidRDefault="003A2D13" w:rsidP="009A4051">
      <w:pPr>
        <w:pStyle w:val="DefaultText"/>
        <w:rPr>
          <w:rFonts w:asciiTheme="minorHAnsi" w:hAnsiTheme="minorHAnsi" w:cs="Arial"/>
          <w:color w:val="000000"/>
        </w:rPr>
      </w:pPr>
    </w:p>
    <w:p w14:paraId="308EE3EB" w14:textId="77777777" w:rsidR="003A2D13" w:rsidRDefault="003A2D13" w:rsidP="009A4051">
      <w:pPr>
        <w:pStyle w:val="DefaultText"/>
        <w:rPr>
          <w:rFonts w:asciiTheme="minorHAnsi" w:hAnsiTheme="minorHAnsi" w:cs="Arial"/>
          <w:color w:val="000000"/>
        </w:rPr>
      </w:pPr>
    </w:p>
    <w:p w14:paraId="018A7311" w14:textId="77777777" w:rsidR="007E061F" w:rsidRDefault="007E061F" w:rsidP="007E061F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376CFCB0" w14:textId="77777777" w:rsidR="004F05EE" w:rsidRDefault="007E061F" w:rsidP="00A72C34">
      <w:pPr>
        <w:pStyle w:val="DefaultTex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Describe what it means to be a servant and how have you been a servant in your life?</w:t>
      </w:r>
    </w:p>
    <w:p w14:paraId="475C1900" w14:textId="4D20DC35" w:rsidR="00A72C34" w:rsidRDefault="00A72C34" w:rsidP="00A72C34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00ACAFAE" w14:textId="7BDC5231" w:rsidR="003C3818" w:rsidRDefault="003C3818" w:rsidP="00A72C34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4E4A138B" w14:textId="77777777" w:rsidR="003C3818" w:rsidRDefault="003C3818" w:rsidP="00A72C34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409C3358" w14:textId="77777777" w:rsidR="003C3818" w:rsidRDefault="003C3818" w:rsidP="00A72C34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74CA879C" w14:textId="77777777" w:rsidR="003A2D13" w:rsidRDefault="003A2D13" w:rsidP="00A72C34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04EC331B" w14:textId="77777777" w:rsidR="00A72C34" w:rsidRDefault="00A72C34" w:rsidP="00A72C34">
      <w:pPr>
        <w:pStyle w:val="DefaultTex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Do you have any other experience serving? Yes/No </w:t>
      </w:r>
    </w:p>
    <w:p w14:paraId="747157F7" w14:textId="77777777" w:rsidR="00A72C34" w:rsidRPr="00A72C34" w:rsidRDefault="00A72C34" w:rsidP="00A72C34">
      <w:pPr>
        <w:pStyle w:val="DefaultText"/>
        <w:ind w:left="3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If yes, in what area did you serve?</w:t>
      </w:r>
    </w:p>
    <w:p w14:paraId="4B800E4C" w14:textId="0ADC968A" w:rsidR="003A2D13" w:rsidRDefault="003A2D13" w:rsidP="004F05EE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694AF1FE" w14:textId="77777777" w:rsidR="003C3818" w:rsidRDefault="003C3818" w:rsidP="004F05EE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0AB152C7" w14:textId="59F93BA0" w:rsidR="003A2D13" w:rsidRDefault="003A2D13" w:rsidP="004F05EE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49714776" w14:textId="77777777" w:rsidR="0024761B" w:rsidRDefault="0024761B" w:rsidP="004F05EE">
      <w:pPr>
        <w:pStyle w:val="DefaultText"/>
        <w:ind w:left="360"/>
        <w:rPr>
          <w:rFonts w:asciiTheme="minorHAnsi" w:hAnsiTheme="minorHAnsi" w:cs="Arial"/>
          <w:color w:val="000000"/>
        </w:rPr>
      </w:pPr>
    </w:p>
    <w:p w14:paraId="02896E2A" w14:textId="2B1133F5" w:rsidR="00400967" w:rsidRDefault="00400967" w:rsidP="00400967">
      <w:pPr>
        <w:pStyle w:val="DefaultTex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What are </w:t>
      </w:r>
      <w:r w:rsidR="006C1CFF">
        <w:rPr>
          <w:rFonts w:asciiTheme="minorHAnsi" w:hAnsiTheme="minorHAnsi" w:cs="Arial"/>
          <w:color w:val="000000"/>
        </w:rPr>
        <w:t xml:space="preserve">the things that bring </w:t>
      </w:r>
      <w:proofErr w:type="spellStart"/>
      <w:r w:rsidR="006C1CFF">
        <w:rPr>
          <w:rFonts w:asciiTheme="minorHAnsi" w:hAnsiTheme="minorHAnsi" w:cs="Arial"/>
          <w:color w:val="000000"/>
        </w:rPr>
        <w:t>you</w:t>
      </w:r>
      <w:proofErr w:type="spellEnd"/>
      <w:r w:rsidR="006C1CFF">
        <w:rPr>
          <w:rFonts w:asciiTheme="minorHAnsi" w:hAnsiTheme="minorHAnsi" w:cs="Arial"/>
          <w:color w:val="000000"/>
        </w:rPr>
        <w:t xml:space="preserve"> life (example: hobbies, interests,</w:t>
      </w:r>
      <w:r w:rsidR="002510E7">
        <w:rPr>
          <w:rFonts w:asciiTheme="minorHAnsi" w:hAnsiTheme="minorHAnsi" w:cs="Arial"/>
          <w:color w:val="000000"/>
        </w:rPr>
        <w:t xml:space="preserve"> </w:t>
      </w:r>
      <w:r w:rsidR="006C1CFF">
        <w:rPr>
          <w:rFonts w:asciiTheme="minorHAnsi" w:hAnsiTheme="minorHAnsi" w:cs="Arial"/>
          <w:color w:val="000000"/>
        </w:rPr>
        <w:t>etc.)</w:t>
      </w:r>
      <w:r>
        <w:rPr>
          <w:rFonts w:asciiTheme="minorHAnsi" w:hAnsiTheme="minorHAnsi" w:cs="Arial"/>
          <w:color w:val="000000"/>
        </w:rPr>
        <w:t>?</w:t>
      </w:r>
    </w:p>
    <w:p w14:paraId="16503161" w14:textId="355B51FD" w:rsidR="002F2DB6" w:rsidRPr="007D3F02" w:rsidRDefault="009A4051" w:rsidP="002F2DB6">
      <w:pPr>
        <w:widowControl w:val="0"/>
        <w:rPr>
          <w:rFonts w:ascii="Tahoma" w:hAnsi="Tahoma" w:cs="Tahoma"/>
          <w:sz w:val="22"/>
          <w:szCs w:val="22"/>
          <w:lang w:val="en"/>
        </w:rPr>
      </w:pPr>
      <w:r w:rsidRPr="007D3F02">
        <w:rPr>
          <w:rFonts w:ascii="Tahoma" w:hAnsi="Tahoma" w:cs="Tahoma"/>
          <w:sz w:val="22"/>
          <w:szCs w:val="22"/>
          <w:lang w:val="en"/>
        </w:rPr>
        <w:lastRenderedPageBreak/>
        <w:t>G</w:t>
      </w:r>
      <w:r w:rsidR="00400967" w:rsidRPr="007D3F02">
        <w:rPr>
          <w:rFonts w:ascii="Tahoma" w:hAnsi="Tahoma" w:cs="Tahoma"/>
          <w:sz w:val="22"/>
          <w:szCs w:val="22"/>
          <w:lang w:val="en"/>
        </w:rPr>
        <w:t>ive us your best, most honest, response</w:t>
      </w:r>
    </w:p>
    <w:p w14:paraId="1D831C39" w14:textId="77777777" w:rsidR="00400967" w:rsidRPr="007D3F02" w:rsidRDefault="00400967" w:rsidP="002F2DB6">
      <w:pPr>
        <w:widowControl w:val="0"/>
        <w:rPr>
          <w:rFonts w:ascii="Tahoma" w:hAnsi="Tahoma" w:cs="Tahoma"/>
          <w:sz w:val="22"/>
          <w:szCs w:val="22"/>
          <w:lang w:val="en"/>
        </w:rPr>
      </w:pPr>
      <w:r w:rsidRPr="007D3F02">
        <w:rPr>
          <w:rFonts w:ascii="Tahoma" w:hAnsi="Tahoma" w:cs="Tahoma"/>
          <w:sz w:val="22"/>
          <w:szCs w:val="22"/>
          <w:lang w:val="en"/>
        </w:rPr>
        <w:t>Place an (X) on the graph that best describes your current spiritual health</w:t>
      </w:r>
    </w:p>
    <w:p w14:paraId="49DE8335" w14:textId="77777777" w:rsidR="00400967" w:rsidRPr="007F01A4" w:rsidRDefault="00400967" w:rsidP="00400967">
      <w:pPr>
        <w:widowControl w:val="0"/>
        <w:jc w:val="center"/>
        <w:rPr>
          <w:rFonts w:ascii="Tahoma" w:hAnsi="Tahoma" w:cs="Tahoma"/>
          <w:lang w:val="en"/>
        </w:rPr>
      </w:pPr>
    </w:p>
    <w:p w14:paraId="785C738C" w14:textId="77777777" w:rsidR="00400967" w:rsidRPr="007F01A4" w:rsidRDefault="00400967" w:rsidP="00400967">
      <w:pPr>
        <w:widowControl w:val="0"/>
        <w:rPr>
          <w:rFonts w:ascii="Tahoma" w:hAnsi="Tahoma" w:cs="Tahoma"/>
          <w:lang w:val="en"/>
        </w:rPr>
      </w:pPr>
      <w:r w:rsidRPr="007F01A4">
        <w:rPr>
          <w:rFonts w:ascii="Tahoma" w:hAnsi="Tahoma" w:cs="Tahoma"/>
          <w:b/>
          <w:bCs/>
          <w:lang w:val="en"/>
        </w:rPr>
        <w:t>Spiritual Health</w:t>
      </w:r>
      <w:r w:rsidRPr="007F01A4">
        <w:rPr>
          <w:rFonts w:ascii="Tahoma" w:hAnsi="Tahoma" w:cs="Tahoma"/>
          <w:lang w:val="en"/>
        </w:rPr>
        <w:t>—</w:t>
      </w:r>
      <w:r w:rsidRPr="007F01A4">
        <w:rPr>
          <w:rFonts w:ascii="Tahoma" w:hAnsi="Tahoma" w:cs="Tahoma"/>
          <w:sz w:val="16"/>
          <w:szCs w:val="16"/>
          <w:lang w:val="en"/>
        </w:rPr>
        <w:t>I would best describe my general spiritual health as…</w:t>
      </w:r>
    </w:p>
    <w:p w14:paraId="0DC9C643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______________________________________________________________________________________</w:t>
      </w:r>
    </w:p>
    <w:p w14:paraId="10C7AA52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 xml:space="preserve">Poor (2) 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Needs Improvement (4)</w:t>
      </w:r>
      <w:r w:rsidRPr="007F01A4">
        <w:rPr>
          <w:rFonts w:ascii="Tahoma" w:hAnsi="Tahoma" w:cs="Tahoma"/>
          <w:sz w:val="16"/>
          <w:szCs w:val="16"/>
          <w:lang w:val="en"/>
        </w:rPr>
        <w:tab/>
        <w:t>Average (6)</w:t>
      </w:r>
      <w:r w:rsidRPr="007F01A4">
        <w:rPr>
          <w:rFonts w:ascii="Tahoma" w:hAnsi="Tahoma" w:cs="Tahoma"/>
          <w:sz w:val="16"/>
          <w:szCs w:val="16"/>
          <w:lang w:val="en"/>
        </w:rPr>
        <w:tab/>
        <w:t>Growing (8)</w:t>
      </w:r>
      <w:r w:rsidRPr="007F01A4">
        <w:rPr>
          <w:rFonts w:ascii="Tahoma" w:hAnsi="Tahoma" w:cs="Tahoma"/>
          <w:sz w:val="16"/>
          <w:szCs w:val="16"/>
          <w:lang w:val="en"/>
        </w:rPr>
        <w:tab/>
        <w:t>Excellent (10)</w:t>
      </w:r>
    </w:p>
    <w:p w14:paraId="56DDC52F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</w:p>
    <w:p w14:paraId="14E27B29" w14:textId="77777777" w:rsidR="00400967" w:rsidRPr="007F01A4" w:rsidRDefault="00400967" w:rsidP="00400967">
      <w:pPr>
        <w:widowControl w:val="0"/>
        <w:rPr>
          <w:rFonts w:ascii="Tahoma" w:hAnsi="Tahoma" w:cs="Tahoma"/>
          <w:b/>
          <w:bCs/>
          <w:lang w:val="en"/>
        </w:rPr>
      </w:pPr>
    </w:p>
    <w:p w14:paraId="4F9B9AA0" w14:textId="77777777" w:rsidR="00400967" w:rsidRPr="007F01A4" w:rsidRDefault="00400967" w:rsidP="00400967">
      <w:pPr>
        <w:widowControl w:val="0"/>
        <w:rPr>
          <w:rFonts w:ascii="Tahoma" w:hAnsi="Tahoma" w:cs="Tahoma"/>
          <w:lang w:val="en"/>
        </w:rPr>
      </w:pPr>
      <w:r w:rsidRPr="007F01A4">
        <w:rPr>
          <w:rFonts w:ascii="Tahoma" w:hAnsi="Tahoma" w:cs="Tahoma"/>
          <w:b/>
          <w:bCs/>
          <w:lang w:val="en"/>
        </w:rPr>
        <w:t>Spiritual Hunger</w:t>
      </w:r>
      <w:r w:rsidRPr="007F01A4">
        <w:rPr>
          <w:rFonts w:ascii="Tahoma" w:hAnsi="Tahoma" w:cs="Tahoma"/>
          <w:lang w:val="en"/>
        </w:rPr>
        <w:t xml:space="preserve">— </w:t>
      </w:r>
      <w:r w:rsidRPr="007F01A4">
        <w:rPr>
          <w:rFonts w:ascii="Tahoma" w:hAnsi="Tahoma" w:cs="Tahoma"/>
          <w:sz w:val="16"/>
          <w:szCs w:val="16"/>
          <w:lang w:val="en"/>
        </w:rPr>
        <w:t>I would best describe my spiritual appetite (hunger to know God) as…</w:t>
      </w:r>
    </w:p>
    <w:p w14:paraId="1F87D7F3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______________________________________________________________________________________</w:t>
      </w:r>
    </w:p>
    <w:p w14:paraId="3974475D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No Hunger (2)</w:t>
      </w:r>
      <w:r w:rsidRPr="007F01A4">
        <w:rPr>
          <w:rFonts w:ascii="Tahoma" w:hAnsi="Tahoma" w:cs="Tahoma"/>
          <w:sz w:val="16"/>
          <w:szCs w:val="16"/>
          <w:lang w:val="en"/>
        </w:rPr>
        <w:tab/>
        <w:t>Very Little Hunger (4)</w:t>
      </w:r>
      <w:r w:rsidRPr="007F01A4">
        <w:rPr>
          <w:rFonts w:ascii="Tahoma" w:hAnsi="Tahoma" w:cs="Tahoma"/>
          <w:sz w:val="16"/>
          <w:szCs w:val="16"/>
          <w:lang w:val="en"/>
        </w:rPr>
        <w:tab/>
        <w:t>Hungry (6)</w:t>
      </w:r>
      <w:r w:rsidRPr="007F01A4">
        <w:rPr>
          <w:rFonts w:ascii="Tahoma" w:hAnsi="Tahoma" w:cs="Tahoma"/>
          <w:sz w:val="16"/>
          <w:szCs w:val="16"/>
          <w:lang w:val="en"/>
        </w:rPr>
        <w:tab/>
        <w:t>Very Hungry (8)</w:t>
      </w:r>
      <w:r w:rsidRPr="007F01A4">
        <w:rPr>
          <w:rFonts w:ascii="Tahoma" w:hAnsi="Tahoma" w:cs="Tahoma"/>
          <w:sz w:val="16"/>
          <w:szCs w:val="16"/>
          <w:lang w:val="en"/>
        </w:rPr>
        <w:tab/>
        <w:t>Starving (10)</w:t>
      </w:r>
    </w:p>
    <w:p w14:paraId="3CE29C91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</w:p>
    <w:p w14:paraId="5C9D4216" w14:textId="77777777" w:rsidR="00400967" w:rsidRPr="007F01A4" w:rsidRDefault="00400967" w:rsidP="00400967">
      <w:pPr>
        <w:widowControl w:val="0"/>
        <w:rPr>
          <w:rFonts w:ascii="Tahoma" w:hAnsi="Tahoma" w:cs="Tahoma"/>
          <w:b/>
          <w:bCs/>
          <w:lang w:val="en"/>
        </w:rPr>
      </w:pPr>
    </w:p>
    <w:p w14:paraId="17FD36E9" w14:textId="77777777" w:rsidR="00400967" w:rsidRPr="007F01A4" w:rsidRDefault="00400967" w:rsidP="00400967">
      <w:pPr>
        <w:widowControl w:val="0"/>
        <w:rPr>
          <w:rFonts w:ascii="Tahoma" w:hAnsi="Tahoma" w:cs="Tahoma"/>
          <w:lang w:val="en"/>
        </w:rPr>
      </w:pPr>
      <w:r w:rsidRPr="007F01A4">
        <w:rPr>
          <w:rFonts w:ascii="Tahoma" w:hAnsi="Tahoma" w:cs="Tahoma"/>
          <w:b/>
          <w:bCs/>
          <w:lang w:val="en"/>
        </w:rPr>
        <w:t>Prayer</w:t>
      </w:r>
      <w:r w:rsidRPr="007F01A4">
        <w:rPr>
          <w:rFonts w:ascii="Tahoma" w:hAnsi="Tahoma" w:cs="Tahoma"/>
          <w:lang w:val="en"/>
        </w:rPr>
        <w:t>—</w:t>
      </w:r>
      <w:r w:rsidRPr="007F01A4">
        <w:rPr>
          <w:rFonts w:ascii="Tahoma" w:hAnsi="Tahoma" w:cs="Tahoma"/>
          <w:sz w:val="16"/>
          <w:szCs w:val="16"/>
          <w:lang w:val="en"/>
        </w:rPr>
        <w:t>I am currently exercising my privilege to pray…</w:t>
      </w:r>
    </w:p>
    <w:p w14:paraId="68305837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______________________________________________________________________________________</w:t>
      </w:r>
    </w:p>
    <w:p w14:paraId="21B53270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Never (2)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Seldom (4)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Regularly (6)</w:t>
      </w:r>
      <w:r w:rsidRPr="007F01A4">
        <w:rPr>
          <w:rFonts w:ascii="Tahoma" w:hAnsi="Tahoma" w:cs="Tahoma"/>
          <w:sz w:val="16"/>
          <w:szCs w:val="16"/>
          <w:lang w:val="en"/>
        </w:rPr>
        <w:tab/>
        <w:t>Often (8)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Religiously (10)</w:t>
      </w:r>
    </w:p>
    <w:p w14:paraId="3F5CC136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</w:p>
    <w:p w14:paraId="646D1C3E" w14:textId="77777777" w:rsidR="00400967" w:rsidRPr="007F01A4" w:rsidRDefault="00400967" w:rsidP="00400967">
      <w:pPr>
        <w:widowControl w:val="0"/>
        <w:rPr>
          <w:rFonts w:ascii="Tahoma" w:hAnsi="Tahoma" w:cs="Tahoma"/>
          <w:b/>
          <w:bCs/>
          <w:lang w:val="en"/>
        </w:rPr>
      </w:pPr>
    </w:p>
    <w:p w14:paraId="48E15861" w14:textId="77777777" w:rsidR="00400967" w:rsidRPr="007F01A4" w:rsidRDefault="00400967" w:rsidP="00400967">
      <w:pPr>
        <w:widowControl w:val="0"/>
        <w:rPr>
          <w:rFonts w:ascii="Tahoma" w:hAnsi="Tahoma" w:cs="Tahoma"/>
          <w:lang w:val="en"/>
        </w:rPr>
      </w:pPr>
      <w:r w:rsidRPr="007F01A4">
        <w:rPr>
          <w:rFonts w:ascii="Tahoma" w:hAnsi="Tahoma" w:cs="Tahoma"/>
          <w:b/>
          <w:bCs/>
          <w:lang w:val="en"/>
        </w:rPr>
        <w:t>Scripture Memory</w:t>
      </w:r>
      <w:r w:rsidRPr="007F01A4">
        <w:rPr>
          <w:rFonts w:ascii="Tahoma" w:hAnsi="Tahoma" w:cs="Tahoma"/>
          <w:lang w:val="en"/>
        </w:rPr>
        <w:t>—</w:t>
      </w:r>
      <w:r w:rsidRPr="007F01A4">
        <w:rPr>
          <w:rFonts w:ascii="Tahoma" w:hAnsi="Tahoma" w:cs="Tahoma"/>
          <w:sz w:val="16"/>
          <w:szCs w:val="16"/>
          <w:lang w:val="en"/>
        </w:rPr>
        <w:t>I am currently building my spiritual strength by memorizing Scripture…</w:t>
      </w:r>
    </w:p>
    <w:p w14:paraId="0808639F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______________________________________________________________________________________</w:t>
      </w:r>
    </w:p>
    <w:p w14:paraId="44E29132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 xml:space="preserve">Not </w:t>
      </w:r>
      <w:proofErr w:type="gramStart"/>
      <w:r w:rsidRPr="007F01A4">
        <w:rPr>
          <w:rFonts w:ascii="Tahoma" w:hAnsi="Tahoma" w:cs="Tahoma"/>
          <w:sz w:val="16"/>
          <w:szCs w:val="16"/>
          <w:lang w:val="en"/>
        </w:rPr>
        <w:t>At</w:t>
      </w:r>
      <w:proofErr w:type="gramEnd"/>
      <w:r w:rsidRPr="007F01A4">
        <w:rPr>
          <w:rFonts w:ascii="Tahoma" w:hAnsi="Tahoma" w:cs="Tahoma"/>
          <w:sz w:val="16"/>
          <w:szCs w:val="16"/>
          <w:lang w:val="en"/>
        </w:rPr>
        <w:t xml:space="preserve"> All (2)</w:t>
      </w:r>
      <w:r w:rsidRPr="007F01A4">
        <w:rPr>
          <w:rFonts w:ascii="Tahoma" w:hAnsi="Tahoma" w:cs="Tahoma"/>
          <w:sz w:val="16"/>
          <w:szCs w:val="16"/>
          <w:lang w:val="en"/>
        </w:rPr>
        <w:tab/>
        <w:t>Quarterly (4)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Monthly (6)</w:t>
      </w:r>
      <w:r w:rsidRPr="007F01A4">
        <w:rPr>
          <w:rFonts w:ascii="Tahoma" w:hAnsi="Tahoma" w:cs="Tahoma"/>
          <w:sz w:val="16"/>
          <w:szCs w:val="16"/>
          <w:lang w:val="en"/>
        </w:rPr>
        <w:tab/>
        <w:t>Weekly (8)</w:t>
      </w:r>
      <w:r w:rsidRPr="007F01A4">
        <w:rPr>
          <w:rFonts w:ascii="Tahoma" w:hAnsi="Tahoma" w:cs="Tahoma"/>
          <w:sz w:val="16"/>
          <w:szCs w:val="16"/>
          <w:lang w:val="en"/>
        </w:rPr>
        <w:tab/>
        <w:t>Daily (10)</w:t>
      </w:r>
    </w:p>
    <w:p w14:paraId="42E8FB1D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</w:p>
    <w:p w14:paraId="7EF65A1A" w14:textId="77777777" w:rsidR="00400967" w:rsidRPr="007F01A4" w:rsidRDefault="00400967" w:rsidP="00400967">
      <w:pPr>
        <w:widowControl w:val="0"/>
        <w:rPr>
          <w:rFonts w:ascii="Tahoma" w:hAnsi="Tahoma" w:cs="Tahoma"/>
          <w:b/>
          <w:bCs/>
          <w:lang w:val="en"/>
        </w:rPr>
      </w:pPr>
    </w:p>
    <w:p w14:paraId="4BEB9E17" w14:textId="77777777" w:rsidR="00400967" w:rsidRPr="007F01A4" w:rsidRDefault="00400967" w:rsidP="00400967">
      <w:pPr>
        <w:widowControl w:val="0"/>
        <w:rPr>
          <w:rFonts w:ascii="Tahoma" w:hAnsi="Tahoma" w:cs="Tahoma"/>
          <w:lang w:val="en"/>
        </w:rPr>
      </w:pPr>
      <w:r w:rsidRPr="007F01A4">
        <w:rPr>
          <w:rFonts w:ascii="Tahoma" w:hAnsi="Tahoma" w:cs="Tahoma"/>
          <w:b/>
          <w:bCs/>
          <w:lang w:val="en"/>
        </w:rPr>
        <w:t>God’s Word</w:t>
      </w:r>
      <w:r w:rsidRPr="007F01A4">
        <w:rPr>
          <w:rFonts w:ascii="Tahoma" w:hAnsi="Tahoma" w:cs="Tahoma"/>
          <w:lang w:val="en"/>
        </w:rPr>
        <w:t>—</w:t>
      </w:r>
      <w:r w:rsidRPr="007F01A4">
        <w:rPr>
          <w:rFonts w:ascii="Tahoma" w:hAnsi="Tahoma" w:cs="Tahoma"/>
          <w:sz w:val="16"/>
          <w:szCs w:val="16"/>
          <w:lang w:val="en"/>
        </w:rPr>
        <w:t>I am currently committed to the spiritual exercise of studying God’s Word…</w:t>
      </w:r>
    </w:p>
    <w:p w14:paraId="291CC1EE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______________________________________________________________________________________</w:t>
      </w:r>
    </w:p>
    <w:p w14:paraId="4F489EAD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1 Day a Week (2)</w:t>
      </w:r>
      <w:r w:rsidRPr="007F01A4">
        <w:rPr>
          <w:rFonts w:ascii="Tahoma" w:hAnsi="Tahoma" w:cs="Tahoma"/>
          <w:sz w:val="16"/>
          <w:szCs w:val="16"/>
          <w:lang w:val="en"/>
        </w:rPr>
        <w:tab/>
        <w:t>2-3 Days a Week (4)        4-5 Days a Week (6)      6 Days a Week (8)</w:t>
      </w:r>
      <w:r w:rsidRPr="007F01A4">
        <w:rPr>
          <w:rFonts w:ascii="Tahoma" w:hAnsi="Tahoma" w:cs="Tahoma"/>
          <w:sz w:val="16"/>
          <w:szCs w:val="16"/>
          <w:lang w:val="en"/>
        </w:rPr>
        <w:tab/>
        <w:t>Daily (10)</w:t>
      </w:r>
    </w:p>
    <w:p w14:paraId="2FFC3D2C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</w:p>
    <w:p w14:paraId="7AC39128" w14:textId="77777777" w:rsidR="00400967" w:rsidRPr="007F01A4" w:rsidRDefault="00400967" w:rsidP="00400967">
      <w:pPr>
        <w:widowControl w:val="0"/>
        <w:rPr>
          <w:rFonts w:ascii="Tahoma" w:hAnsi="Tahoma" w:cs="Tahoma"/>
          <w:b/>
          <w:bCs/>
          <w:lang w:val="en"/>
        </w:rPr>
      </w:pPr>
    </w:p>
    <w:p w14:paraId="3BA49302" w14:textId="77777777" w:rsidR="00400967" w:rsidRPr="007F01A4" w:rsidRDefault="00400967" w:rsidP="00400967">
      <w:pPr>
        <w:widowControl w:val="0"/>
        <w:rPr>
          <w:rFonts w:ascii="Tahoma" w:hAnsi="Tahoma" w:cs="Tahoma"/>
          <w:lang w:val="en"/>
        </w:rPr>
      </w:pPr>
      <w:r w:rsidRPr="007F01A4">
        <w:rPr>
          <w:rFonts w:ascii="Tahoma" w:hAnsi="Tahoma" w:cs="Tahoma"/>
          <w:b/>
          <w:bCs/>
          <w:lang w:val="en"/>
        </w:rPr>
        <w:t>Friendships</w:t>
      </w:r>
      <w:r w:rsidRPr="007F01A4">
        <w:rPr>
          <w:rFonts w:ascii="Tahoma" w:hAnsi="Tahoma" w:cs="Tahoma"/>
          <w:lang w:val="en"/>
        </w:rPr>
        <w:t>—</w:t>
      </w:r>
      <w:r w:rsidRPr="007F01A4">
        <w:rPr>
          <w:rFonts w:ascii="Tahoma" w:hAnsi="Tahoma" w:cs="Tahoma"/>
          <w:sz w:val="16"/>
          <w:szCs w:val="16"/>
          <w:lang w:val="en"/>
        </w:rPr>
        <w:t xml:space="preserve">My friendships serve to build spiritual muscle for both me </w:t>
      </w:r>
      <w:proofErr w:type="spellStart"/>
      <w:proofErr w:type="gramStart"/>
      <w:r w:rsidRPr="007F01A4">
        <w:rPr>
          <w:rFonts w:ascii="Tahoma" w:hAnsi="Tahoma" w:cs="Tahoma"/>
          <w:sz w:val="16"/>
          <w:szCs w:val="16"/>
          <w:lang w:val="en"/>
        </w:rPr>
        <w:t>an</w:t>
      </w:r>
      <w:proofErr w:type="spellEnd"/>
      <w:r w:rsidRPr="007F01A4">
        <w:rPr>
          <w:rFonts w:ascii="Tahoma" w:hAnsi="Tahoma" w:cs="Tahoma"/>
          <w:sz w:val="16"/>
          <w:szCs w:val="16"/>
          <w:lang w:val="en"/>
        </w:rPr>
        <w:t xml:space="preserve"> my</w:t>
      </w:r>
      <w:proofErr w:type="gramEnd"/>
      <w:r w:rsidRPr="007F01A4">
        <w:rPr>
          <w:rFonts w:ascii="Tahoma" w:hAnsi="Tahoma" w:cs="Tahoma"/>
          <w:sz w:val="16"/>
          <w:szCs w:val="16"/>
          <w:lang w:val="en"/>
        </w:rPr>
        <w:t xml:space="preserve"> friends…</w:t>
      </w:r>
    </w:p>
    <w:p w14:paraId="33A887B9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______________________________________________________________________________________</w:t>
      </w:r>
    </w:p>
    <w:p w14:paraId="636B8F6F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Never (2)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Seldom (4)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Sometimes (6)</w:t>
      </w:r>
      <w:r w:rsidRPr="007F01A4">
        <w:rPr>
          <w:rFonts w:ascii="Tahoma" w:hAnsi="Tahoma" w:cs="Tahoma"/>
          <w:sz w:val="16"/>
          <w:szCs w:val="16"/>
          <w:lang w:val="en"/>
        </w:rPr>
        <w:tab/>
        <w:t>Usually (8)</w:t>
      </w:r>
      <w:r w:rsidRPr="007F01A4">
        <w:rPr>
          <w:rFonts w:ascii="Tahoma" w:hAnsi="Tahoma" w:cs="Tahoma"/>
          <w:sz w:val="16"/>
          <w:szCs w:val="16"/>
          <w:lang w:val="en"/>
        </w:rPr>
        <w:tab/>
        <w:t>Consistently (10)</w:t>
      </w:r>
    </w:p>
    <w:p w14:paraId="306A7D40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</w:p>
    <w:p w14:paraId="0053D79F" w14:textId="77777777" w:rsidR="00400967" w:rsidRPr="007F01A4" w:rsidRDefault="00400967" w:rsidP="00400967">
      <w:pPr>
        <w:widowControl w:val="0"/>
        <w:rPr>
          <w:rFonts w:ascii="Tahoma" w:hAnsi="Tahoma" w:cs="Tahoma"/>
          <w:b/>
          <w:bCs/>
          <w:lang w:val="en"/>
        </w:rPr>
      </w:pPr>
    </w:p>
    <w:p w14:paraId="2B839A4C" w14:textId="77777777" w:rsidR="00400967" w:rsidRPr="007F01A4" w:rsidRDefault="00400967" w:rsidP="00400967">
      <w:pPr>
        <w:widowControl w:val="0"/>
        <w:rPr>
          <w:rFonts w:ascii="Tahoma" w:hAnsi="Tahoma" w:cs="Tahoma"/>
          <w:lang w:val="en"/>
        </w:rPr>
      </w:pPr>
      <w:r w:rsidRPr="007F01A4">
        <w:rPr>
          <w:rFonts w:ascii="Tahoma" w:hAnsi="Tahoma" w:cs="Tahoma"/>
          <w:b/>
          <w:bCs/>
          <w:lang w:val="en"/>
        </w:rPr>
        <w:t>Emotional Strength</w:t>
      </w:r>
      <w:r w:rsidRPr="007F01A4">
        <w:rPr>
          <w:rFonts w:ascii="Tahoma" w:hAnsi="Tahoma" w:cs="Tahoma"/>
          <w:lang w:val="en"/>
        </w:rPr>
        <w:t>—</w:t>
      </w:r>
      <w:r w:rsidRPr="007F01A4">
        <w:rPr>
          <w:rFonts w:ascii="Tahoma" w:hAnsi="Tahoma" w:cs="Tahoma"/>
          <w:sz w:val="16"/>
          <w:szCs w:val="16"/>
          <w:lang w:val="en"/>
        </w:rPr>
        <w:t>My emotional health and stability are currently…</w:t>
      </w:r>
    </w:p>
    <w:p w14:paraId="72C31D8A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______________________________________________________________________________________</w:t>
      </w:r>
    </w:p>
    <w:p w14:paraId="42512DBF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Weak (2)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Fluctuating (4)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Stable (6)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Strong (8)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Excellent (10)</w:t>
      </w:r>
    </w:p>
    <w:p w14:paraId="3F54C08B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</w:p>
    <w:p w14:paraId="316B6B44" w14:textId="77777777" w:rsidR="00400967" w:rsidRPr="007F01A4" w:rsidRDefault="00400967" w:rsidP="00400967">
      <w:pPr>
        <w:widowControl w:val="0"/>
        <w:rPr>
          <w:rFonts w:ascii="Tahoma" w:hAnsi="Tahoma" w:cs="Tahoma"/>
          <w:b/>
          <w:bCs/>
          <w:lang w:val="en"/>
        </w:rPr>
      </w:pPr>
    </w:p>
    <w:p w14:paraId="00FED038" w14:textId="77777777" w:rsidR="00400967" w:rsidRPr="007F01A4" w:rsidRDefault="00400967" w:rsidP="00400967">
      <w:pPr>
        <w:widowControl w:val="0"/>
        <w:rPr>
          <w:rFonts w:ascii="Tahoma" w:hAnsi="Tahoma" w:cs="Tahoma"/>
          <w:lang w:val="en"/>
        </w:rPr>
      </w:pPr>
      <w:r w:rsidRPr="007F01A4">
        <w:rPr>
          <w:rFonts w:ascii="Tahoma" w:hAnsi="Tahoma" w:cs="Tahoma"/>
          <w:b/>
          <w:bCs/>
          <w:lang w:val="en"/>
        </w:rPr>
        <w:t>Faith</w:t>
      </w:r>
      <w:r w:rsidRPr="007F01A4">
        <w:rPr>
          <w:rFonts w:ascii="Tahoma" w:hAnsi="Tahoma" w:cs="Tahoma"/>
          <w:lang w:val="en"/>
        </w:rPr>
        <w:t>—</w:t>
      </w:r>
      <w:r w:rsidRPr="007F01A4">
        <w:rPr>
          <w:rFonts w:ascii="Tahoma" w:hAnsi="Tahoma" w:cs="Tahoma"/>
          <w:sz w:val="16"/>
          <w:szCs w:val="16"/>
          <w:lang w:val="en"/>
        </w:rPr>
        <w:t>I currently make most decisions based on faith and trust in God’s Word…</w:t>
      </w:r>
    </w:p>
    <w:p w14:paraId="4A86B6E1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______________________________________________________________________________________</w:t>
      </w:r>
    </w:p>
    <w:p w14:paraId="2D22BAF8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Never (2)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Not Often (4)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Sometimes (6)</w:t>
      </w:r>
      <w:r w:rsidRPr="007F01A4">
        <w:rPr>
          <w:rFonts w:ascii="Tahoma" w:hAnsi="Tahoma" w:cs="Tahoma"/>
          <w:sz w:val="16"/>
          <w:szCs w:val="16"/>
          <w:lang w:val="en"/>
        </w:rPr>
        <w:tab/>
        <w:t>Usually (8)</w:t>
      </w:r>
      <w:r w:rsidRPr="007F01A4">
        <w:rPr>
          <w:rFonts w:ascii="Tahoma" w:hAnsi="Tahoma" w:cs="Tahoma"/>
          <w:sz w:val="16"/>
          <w:szCs w:val="16"/>
          <w:lang w:val="en"/>
        </w:rPr>
        <w:tab/>
        <w:t>Always (10)</w:t>
      </w:r>
    </w:p>
    <w:p w14:paraId="286B8A3F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</w:p>
    <w:p w14:paraId="40A357AC" w14:textId="77777777" w:rsidR="00400967" w:rsidRPr="007F01A4" w:rsidRDefault="00400967" w:rsidP="00400967">
      <w:pPr>
        <w:widowControl w:val="0"/>
        <w:rPr>
          <w:rFonts w:ascii="Tahoma" w:hAnsi="Tahoma" w:cs="Tahoma"/>
          <w:b/>
          <w:bCs/>
          <w:lang w:val="en"/>
        </w:rPr>
      </w:pPr>
    </w:p>
    <w:p w14:paraId="55673195" w14:textId="77777777" w:rsidR="00400967" w:rsidRPr="007F01A4" w:rsidRDefault="00400967" w:rsidP="00400967">
      <w:pPr>
        <w:widowControl w:val="0"/>
        <w:rPr>
          <w:rFonts w:ascii="Tahoma" w:hAnsi="Tahoma" w:cs="Tahoma"/>
          <w:lang w:val="en"/>
        </w:rPr>
      </w:pPr>
      <w:r w:rsidRPr="007F01A4">
        <w:rPr>
          <w:rFonts w:ascii="Tahoma" w:hAnsi="Tahoma" w:cs="Tahoma"/>
          <w:b/>
          <w:bCs/>
          <w:lang w:val="en"/>
        </w:rPr>
        <w:t>Lordship</w:t>
      </w:r>
      <w:r w:rsidRPr="007F01A4">
        <w:rPr>
          <w:rFonts w:ascii="Tahoma" w:hAnsi="Tahoma" w:cs="Tahoma"/>
          <w:lang w:val="en"/>
        </w:rPr>
        <w:t>—</w:t>
      </w:r>
      <w:r w:rsidRPr="007F01A4">
        <w:rPr>
          <w:rFonts w:ascii="Tahoma" w:hAnsi="Tahoma" w:cs="Tahoma"/>
          <w:sz w:val="16"/>
          <w:szCs w:val="16"/>
          <w:lang w:val="en"/>
        </w:rPr>
        <w:t>I am convinced that God is the perfect trainer and that I must submit completely to His Lordship with every area of my life as specified in His Word….</w:t>
      </w:r>
    </w:p>
    <w:p w14:paraId="72E601A2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______________________________________________________________________________________</w:t>
      </w:r>
    </w:p>
    <w:p w14:paraId="7CD9A241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Not Convinced (2)</w:t>
      </w:r>
      <w:r w:rsidRPr="007F01A4">
        <w:rPr>
          <w:rFonts w:ascii="Tahoma" w:hAnsi="Tahoma" w:cs="Tahoma"/>
          <w:sz w:val="16"/>
          <w:szCs w:val="16"/>
          <w:lang w:val="en"/>
        </w:rPr>
        <w:tab/>
        <w:t>Unsure (4)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Wavering (6)</w:t>
      </w:r>
      <w:r w:rsidRPr="007F01A4">
        <w:rPr>
          <w:rFonts w:ascii="Tahoma" w:hAnsi="Tahoma" w:cs="Tahoma"/>
          <w:sz w:val="16"/>
          <w:szCs w:val="16"/>
          <w:lang w:val="en"/>
        </w:rPr>
        <w:tab/>
        <w:t>Convinced (8)</w:t>
      </w:r>
      <w:r w:rsidRPr="007F01A4">
        <w:rPr>
          <w:rFonts w:ascii="Tahoma" w:hAnsi="Tahoma" w:cs="Tahoma"/>
          <w:sz w:val="16"/>
          <w:szCs w:val="16"/>
          <w:lang w:val="en"/>
        </w:rPr>
        <w:tab/>
        <w:t>Completely (10)</w:t>
      </w:r>
    </w:p>
    <w:p w14:paraId="443281F0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</w:p>
    <w:p w14:paraId="60AFA46F" w14:textId="77777777" w:rsidR="00400967" w:rsidRPr="007F01A4" w:rsidRDefault="00400967" w:rsidP="00400967">
      <w:pPr>
        <w:widowControl w:val="0"/>
        <w:rPr>
          <w:rFonts w:ascii="Tahoma" w:hAnsi="Tahoma" w:cs="Tahoma"/>
          <w:b/>
          <w:bCs/>
          <w:lang w:val="en"/>
        </w:rPr>
      </w:pPr>
    </w:p>
    <w:p w14:paraId="4D4424C5" w14:textId="77777777" w:rsidR="00400967" w:rsidRPr="007F01A4" w:rsidRDefault="00400967" w:rsidP="00400967">
      <w:pPr>
        <w:widowControl w:val="0"/>
        <w:rPr>
          <w:rFonts w:ascii="Tahoma" w:hAnsi="Tahoma" w:cs="Tahoma"/>
          <w:lang w:val="en"/>
        </w:rPr>
      </w:pPr>
      <w:r w:rsidRPr="007F01A4">
        <w:rPr>
          <w:rFonts w:ascii="Tahoma" w:hAnsi="Tahoma" w:cs="Tahoma"/>
          <w:b/>
          <w:bCs/>
          <w:lang w:val="en"/>
        </w:rPr>
        <w:t>Great Commission</w:t>
      </w:r>
      <w:r w:rsidRPr="007F01A4">
        <w:rPr>
          <w:rFonts w:ascii="Tahoma" w:hAnsi="Tahoma" w:cs="Tahoma"/>
          <w:lang w:val="en"/>
        </w:rPr>
        <w:t>—</w:t>
      </w:r>
      <w:r w:rsidRPr="007F01A4">
        <w:rPr>
          <w:rFonts w:ascii="Tahoma" w:hAnsi="Tahoma" w:cs="Tahoma"/>
          <w:sz w:val="16"/>
          <w:szCs w:val="16"/>
          <w:lang w:val="en"/>
        </w:rPr>
        <w:t>I am currently exercising my opportunities to share my faith with my unsaved friends…</w:t>
      </w:r>
    </w:p>
    <w:p w14:paraId="4A43695D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______________________________________________________________________________________</w:t>
      </w:r>
    </w:p>
    <w:p w14:paraId="172DFFC9" w14:textId="77777777" w:rsidR="00400967" w:rsidRPr="007F01A4" w:rsidRDefault="00400967" w:rsidP="00400967">
      <w:pPr>
        <w:widowControl w:val="0"/>
        <w:rPr>
          <w:rFonts w:ascii="Tahoma" w:hAnsi="Tahoma" w:cs="Tahoma"/>
          <w:sz w:val="16"/>
          <w:szCs w:val="16"/>
          <w:lang w:val="en"/>
        </w:rPr>
      </w:pPr>
      <w:r w:rsidRPr="007F01A4">
        <w:rPr>
          <w:rFonts w:ascii="Tahoma" w:hAnsi="Tahoma" w:cs="Tahoma"/>
          <w:sz w:val="16"/>
          <w:szCs w:val="16"/>
          <w:lang w:val="en"/>
        </w:rPr>
        <w:t>Never (2)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Seldom (4)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Often (6)</w:t>
      </w:r>
      <w:r w:rsidRPr="007F01A4">
        <w:rPr>
          <w:rFonts w:ascii="Tahoma" w:hAnsi="Tahoma" w:cs="Tahoma"/>
          <w:sz w:val="16"/>
          <w:szCs w:val="16"/>
          <w:lang w:val="en"/>
        </w:rPr>
        <w:tab/>
      </w:r>
      <w:r w:rsidRPr="007F01A4">
        <w:rPr>
          <w:rFonts w:ascii="Tahoma" w:hAnsi="Tahoma" w:cs="Tahoma"/>
          <w:sz w:val="16"/>
          <w:szCs w:val="16"/>
          <w:lang w:val="en"/>
        </w:rPr>
        <w:tab/>
        <w:t>Regularly (8)</w:t>
      </w:r>
      <w:r w:rsidRPr="007F01A4">
        <w:rPr>
          <w:rFonts w:ascii="Tahoma" w:hAnsi="Tahoma" w:cs="Tahoma"/>
          <w:sz w:val="16"/>
          <w:szCs w:val="16"/>
          <w:lang w:val="en"/>
        </w:rPr>
        <w:tab/>
        <w:t>Religiously (10)</w:t>
      </w:r>
    </w:p>
    <w:p w14:paraId="5ABA842E" w14:textId="77777777" w:rsidR="00400967" w:rsidRDefault="00400967" w:rsidP="00400967">
      <w:pPr>
        <w:rPr>
          <w:rFonts w:ascii="Castellar" w:hAnsi="Castellar"/>
          <w:b/>
          <w:sz w:val="26"/>
          <w:szCs w:val="26"/>
        </w:rPr>
      </w:pPr>
    </w:p>
    <w:p w14:paraId="406DC176" w14:textId="77777777" w:rsidR="009A4051" w:rsidRDefault="009A4051">
      <w:pPr>
        <w:rPr>
          <w:rFonts w:ascii="Castellar" w:hAnsi="Castellar"/>
          <w:b/>
          <w:sz w:val="26"/>
          <w:szCs w:val="26"/>
        </w:rPr>
      </w:pPr>
      <w:r>
        <w:rPr>
          <w:rFonts w:ascii="Castellar" w:hAnsi="Castellar"/>
          <w:b/>
          <w:sz w:val="26"/>
          <w:szCs w:val="26"/>
        </w:rPr>
        <w:br w:type="page"/>
      </w:r>
    </w:p>
    <w:p w14:paraId="4DA3A328" w14:textId="77777777" w:rsidR="00400967" w:rsidRPr="009A4051" w:rsidRDefault="009A4051" w:rsidP="009A405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proofErr w:type="spellStart"/>
      <w:r w:rsidRPr="009A4051">
        <w:rPr>
          <w:rFonts w:asciiTheme="minorHAnsi" w:hAnsiTheme="minorHAnsi"/>
          <w:b/>
          <w:sz w:val="32"/>
          <w:szCs w:val="32"/>
          <w:u w:val="single"/>
        </w:rPr>
        <w:lastRenderedPageBreak/>
        <w:t>Jhi</w:t>
      </w:r>
      <w:proofErr w:type="spellEnd"/>
      <w:r w:rsidRPr="009A4051">
        <w:rPr>
          <w:rFonts w:asciiTheme="minorHAnsi" w:hAnsiTheme="minorHAnsi"/>
          <w:b/>
          <w:sz w:val="32"/>
          <w:szCs w:val="32"/>
          <w:u w:val="single"/>
        </w:rPr>
        <w:t xml:space="preserve"> Servant Team Covenant</w:t>
      </w:r>
    </w:p>
    <w:p w14:paraId="19B726D3" w14:textId="77777777" w:rsidR="00400967" w:rsidRPr="009A4051" w:rsidRDefault="00400967" w:rsidP="009A4051">
      <w:pPr>
        <w:jc w:val="center"/>
        <w:rPr>
          <w:rFonts w:asciiTheme="minorHAnsi" w:hAnsiTheme="minorHAnsi"/>
          <w:b/>
        </w:rPr>
      </w:pPr>
      <w:r w:rsidRPr="009A4051">
        <w:rPr>
          <w:rFonts w:asciiTheme="minorHAnsi" w:hAnsiTheme="minorHAnsi"/>
          <w:b/>
        </w:rPr>
        <w:t>Please review and prayerfully consider before you sign the covenant.</w:t>
      </w:r>
    </w:p>
    <w:p w14:paraId="225938B5" w14:textId="77777777" w:rsidR="00400967" w:rsidRPr="009A4051" w:rsidRDefault="00400967" w:rsidP="00400967">
      <w:pPr>
        <w:rPr>
          <w:rFonts w:asciiTheme="minorHAnsi" w:hAnsiTheme="minorHAnsi"/>
        </w:rPr>
      </w:pPr>
    </w:p>
    <w:p w14:paraId="53E1393E" w14:textId="77777777" w:rsidR="00400967" w:rsidRPr="009A4051" w:rsidRDefault="00400967" w:rsidP="00400967">
      <w:pPr>
        <w:rPr>
          <w:rFonts w:asciiTheme="minorHAnsi" w:hAnsiTheme="minorHAnsi"/>
        </w:rPr>
      </w:pPr>
      <w:r w:rsidRPr="009A4051">
        <w:rPr>
          <w:rFonts w:asciiTheme="minorHAnsi" w:hAnsiTheme="minorHAnsi"/>
        </w:rPr>
        <w:t>We are asking that you are:</w:t>
      </w:r>
    </w:p>
    <w:p w14:paraId="025DCFED" w14:textId="77777777" w:rsidR="00400967" w:rsidRPr="009A4051" w:rsidRDefault="00400967" w:rsidP="00400967">
      <w:pPr>
        <w:rPr>
          <w:rFonts w:asciiTheme="minorHAnsi" w:hAnsiTheme="minorHAnsi"/>
        </w:rPr>
      </w:pPr>
    </w:p>
    <w:p w14:paraId="63FE66C0" w14:textId="77777777" w:rsidR="00400967" w:rsidRPr="009A4051" w:rsidRDefault="00400967" w:rsidP="00400967">
      <w:pPr>
        <w:rPr>
          <w:rFonts w:asciiTheme="minorHAnsi" w:hAnsiTheme="minorHAnsi"/>
        </w:rPr>
      </w:pPr>
      <w:r w:rsidRPr="009A4051">
        <w:rPr>
          <w:rFonts w:asciiTheme="minorHAnsi" w:hAnsiTheme="minorHAnsi"/>
        </w:rPr>
        <w:t xml:space="preserve"> Committed to your </w:t>
      </w:r>
      <w:r w:rsidRPr="009A4051">
        <w:rPr>
          <w:rFonts w:asciiTheme="minorHAnsi" w:hAnsiTheme="minorHAnsi"/>
          <w:b/>
        </w:rPr>
        <w:t>Spiritual Growth</w:t>
      </w:r>
      <w:r w:rsidRPr="009A4051">
        <w:rPr>
          <w:rFonts w:asciiTheme="minorHAnsi" w:hAnsiTheme="minorHAnsi"/>
        </w:rPr>
        <w:t xml:space="preserve"> through</w:t>
      </w:r>
    </w:p>
    <w:p w14:paraId="31B8C1AC" w14:textId="77777777" w:rsidR="00400967" w:rsidRPr="009A4051" w:rsidRDefault="00400967" w:rsidP="009A405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4051">
        <w:rPr>
          <w:rFonts w:asciiTheme="minorHAnsi" w:hAnsiTheme="minorHAnsi"/>
        </w:rPr>
        <w:t>Consistent quiet times</w:t>
      </w:r>
    </w:p>
    <w:p w14:paraId="23CFA66E" w14:textId="77777777" w:rsidR="00400967" w:rsidRPr="009A4051" w:rsidRDefault="00400967" w:rsidP="009A405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4051">
        <w:rPr>
          <w:rFonts w:asciiTheme="minorHAnsi" w:hAnsiTheme="minorHAnsi"/>
        </w:rPr>
        <w:t>Commitment to the Perimeter church body</w:t>
      </w:r>
      <w:r w:rsidR="009A4051">
        <w:rPr>
          <w:rFonts w:asciiTheme="minorHAnsi" w:hAnsiTheme="minorHAnsi"/>
        </w:rPr>
        <w:t xml:space="preserve"> </w:t>
      </w:r>
      <w:r w:rsidRPr="009A4051">
        <w:rPr>
          <w:rFonts w:asciiTheme="minorHAnsi" w:hAnsiTheme="minorHAnsi"/>
        </w:rPr>
        <w:t>by regular</w:t>
      </w:r>
      <w:r w:rsidR="009A4051">
        <w:rPr>
          <w:rFonts w:asciiTheme="minorHAnsi" w:hAnsiTheme="minorHAnsi"/>
        </w:rPr>
        <w:t>ly</w:t>
      </w:r>
      <w:r w:rsidRPr="009A4051">
        <w:rPr>
          <w:rFonts w:asciiTheme="minorHAnsi" w:hAnsiTheme="minorHAnsi"/>
        </w:rPr>
        <w:t xml:space="preserve"> attending </w:t>
      </w:r>
      <w:r w:rsidR="009A4051">
        <w:rPr>
          <w:rFonts w:asciiTheme="minorHAnsi" w:hAnsiTheme="minorHAnsi"/>
        </w:rPr>
        <w:t xml:space="preserve">a worship service and </w:t>
      </w:r>
      <w:r w:rsidR="00EC0DB2">
        <w:rPr>
          <w:rFonts w:asciiTheme="minorHAnsi" w:hAnsiTheme="minorHAnsi"/>
        </w:rPr>
        <w:t>serving within the church</w:t>
      </w:r>
      <w:r w:rsidR="009A4051" w:rsidRPr="009A4051">
        <w:rPr>
          <w:rFonts w:asciiTheme="minorHAnsi" w:hAnsiTheme="minorHAnsi"/>
        </w:rPr>
        <w:t>.</w:t>
      </w:r>
      <w:r w:rsidRPr="009A4051">
        <w:rPr>
          <w:rFonts w:asciiTheme="minorHAnsi" w:hAnsiTheme="minorHAnsi"/>
        </w:rPr>
        <w:t xml:space="preserve"> </w:t>
      </w:r>
    </w:p>
    <w:p w14:paraId="70308A52" w14:textId="77777777" w:rsidR="00400967" w:rsidRPr="009A4051" w:rsidRDefault="00400967" w:rsidP="009A405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4051">
        <w:rPr>
          <w:rFonts w:asciiTheme="minorHAnsi" w:hAnsiTheme="minorHAnsi"/>
        </w:rPr>
        <w:t>Giving/tithing (finances/time/gifts)</w:t>
      </w:r>
    </w:p>
    <w:p w14:paraId="11376D1E" w14:textId="4B128104" w:rsidR="00400967" w:rsidRPr="009A4051" w:rsidRDefault="003A2D13" w:rsidP="009A405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Regular involvement with the </w:t>
      </w:r>
      <w:proofErr w:type="spellStart"/>
      <w:r>
        <w:rPr>
          <w:rFonts w:asciiTheme="minorHAnsi" w:hAnsiTheme="minorHAnsi"/>
        </w:rPr>
        <w:t>Jh</w:t>
      </w:r>
      <w:r w:rsidR="00400967" w:rsidRPr="009A4051">
        <w:rPr>
          <w:rFonts w:asciiTheme="minorHAnsi" w:hAnsiTheme="minorHAnsi"/>
        </w:rPr>
        <w:t>i</w:t>
      </w:r>
      <w:proofErr w:type="spellEnd"/>
      <w:r w:rsidR="00400967" w:rsidRPr="009A4051">
        <w:rPr>
          <w:rFonts w:asciiTheme="minorHAnsi" w:hAnsiTheme="minorHAnsi"/>
        </w:rPr>
        <w:t xml:space="preserve"> ministry (discipleship/</w:t>
      </w:r>
      <w:r>
        <w:rPr>
          <w:rFonts w:asciiTheme="minorHAnsi" w:hAnsiTheme="minorHAnsi"/>
        </w:rPr>
        <w:t>outreach</w:t>
      </w:r>
      <w:r w:rsidR="00400967" w:rsidRPr="009A4051">
        <w:rPr>
          <w:rFonts w:asciiTheme="minorHAnsi" w:hAnsiTheme="minorHAnsi"/>
        </w:rPr>
        <w:t xml:space="preserve">/service) </w:t>
      </w:r>
    </w:p>
    <w:p w14:paraId="1661DF28" w14:textId="77777777" w:rsidR="00400967" w:rsidRPr="009A4051" w:rsidRDefault="00400967" w:rsidP="009A405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4051">
        <w:rPr>
          <w:rFonts w:asciiTheme="minorHAnsi" w:hAnsiTheme="minorHAnsi"/>
        </w:rPr>
        <w:t xml:space="preserve">To seek after personal purity in thought, word, lifestyle, and relationships in </w:t>
      </w:r>
    </w:p>
    <w:p w14:paraId="43BAD168" w14:textId="77777777" w:rsidR="00400967" w:rsidRPr="009A4051" w:rsidRDefault="00400967" w:rsidP="009A4051">
      <w:pPr>
        <w:pStyle w:val="ListParagraph"/>
        <w:rPr>
          <w:rFonts w:asciiTheme="minorHAnsi" w:hAnsiTheme="minorHAnsi"/>
        </w:rPr>
      </w:pPr>
      <w:r w:rsidRPr="009A4051">
        <w:rPr>
          <w:rFonts w:asciiTheme="minorHAnsi" w:hAnsiTheme="minorHAnsi"/>
        </w:rPr>
        <w:t>accordance with God’s Word and in reliance on the Holy Spirit</w:t>
      </w:r>
    </w:p>
    <w:p w14:paraId="71004E62" w14:textId="77777777" w:rsidR="00400967" w:rsidRPr="009A4051" w:rsidRDefault="00400967" w:rsidP="00400967">
      <w:pPr>
        <w:widowControl w:val="0"/>
        <w:rPr>
          <w:rFonts w:asciiTheme="minorHAnsi" w:hAnsiTheme="minorHAnsi" w:cs="Tahoma"/>
          <w:lang w:val="en"/>
        </w:rPr>
      </w:pPr>
    </w:p>
    <w:p w14:paraId="33CBEA02" w14:textId="36E65359" w:rsidR="00520B03" w:rsidRPr="009A4051" w:rsidRDefault="00520B03" w:rsidP="00520B03">
      <w:pPr>
        <w:widowControl w:val="0"/>
        <w:rPr>
          <w:rFonts w:asciiTheme="minorHAnsi" w:hAnsiTheme="minorHAnsi"/>
          <w:lang w:val="en"/>
        </w:rPr>
      </w:pPr>
      <w:r w:rsidRPr="009A4051">
        <w:rPr>
          <w:rFonts w:asciiTheme="minorHAnsi" w:hAnsiTheme="minorHAnsi"/>
          <w:lang w:val="en"/>
        </w:rPr>
        <w:t xml:space="preserve">Committed to </w:t>
      </w:r>
      <w:r>
        <w:rPr>
          <w:rFonts w:asciiTheme="minorHAnsi" w:hAnsiTheme="minorHAnsi"/>
          <w:b/>
          <w:lang w:val="en"/>
        </w:rPr>
        <w:t xml:space="preserve">ministry </w:t>
      </w:r>
      <w:r w:rsidR="007A0924" w:rsidRPr="007A0924">
        <w:rPr>
          <w:rFonts w:asciiTheme="minorHAnsi" w:hAnsiTheme="minorHAnsi"/>
          <w:lang w:val="en"/>
        </w:rPr>
        <w:t>and</w:t>
      </w:r>
      <w:r w:rsidRPr="00520B03">
        <w:rPr>
          <w:rFonts w:asciiTheme="minorHAnsi" w:hAnsiTheme="minorHAnsi"/>
          <w:lang w:val="en"/>
        </w:rPr>
        <w:t xml:space="preserve"> </w:t>
      </w:r>
      <w:r w:rsidRPr="007A0924">
        <w:rPr>
          <w:rFonts w:asciiTheme="minorHAnsi" w:hAnsiTheme="minorHAnsi"/>
          <w:b/>
          <w:lang w:val="en"/>
        </w:rPr>
        <w:t>others</w:t>
      </w:r>
      <w:r w:rsidRPr="009A4051">
        <w:rPr>
          <w:rFonts w:asciiTheme="minorHAnsi" w:hAnsiTheme="minorHAnsi"/>
          <w:lang w:val="en"/>
        </w:rPr>
        <w:t>:</w:t>
      </w:r>
    </w:p>
    <w:p w14:paraId="30DD117D" w14:textId="23C73E2B" w:rsidR="00520B03" w:rsidRDefault="00520B03" w:rsidP="00520B03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="Tahoma"/>
          <w:lang w:val="en"/>
        </w:rPr>
      </w:pPr>
      <w:r>
        <w:rPr>
          <w:rFonts w:asciiTheme="minorHAnsi" w:hAnsiTheme="minorHAnsi" w:cs="Tahoma"/>
          <w:lang w:val="en"/>
        </w:rPr>
        <w:t>Setting an example of walking with Christ to your fellow students</w:t>
      </w:r>
    </w:p>
    <w:p w14:paraId="2BF4BC2E" w14:textId="77777777" w:rsidR="00520B03" w:rsidRPr="00520B03" w:rsidRDefault="00520B03" w:rsidP="00520B03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="Tahoma"/>
          <w:lang w:val="en"/>
        </w:rPr>
      </w:pPr>
      <w:r w:rsidRPr="00520B03">
        <w:rPr>
          <w:rFonts w:asciiTheme="minorHAnsi" w:hAnsiTheme="minorHAnsi"/>
          <w:lang w:val="en"/>
        </w:rPr>
        <w:t xml:space="preserve">Being aware of new students and making them feel welcomed </w:t>
      </w:r>
    </w:p>
    <w:p w14:paraId="66E40D65" w14:textId="6B9EABDB" w:rsidR="00520B03" w:rsidRPr="00520B03" w:rsidRDefault="00520B03" w:rsidP="00520B03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lang w:val="en"/>
        </w:rPr>
      </w:pPr>
      <w:r w:rsidRPr="00520B03">
        <w:rPr>
          <w:rFonts w:asciiTheme="minorHAnsi" w:hAnsiTheme="minorHAnsi"/>
          <w:lang w:val="en"/>
        </w:rPr>
        <w:t xml:space="preserve">Reaching out in love to classmates, </w:t>
      </w:r>
      <w:r w:rsidR="00EE44DE" w:rsidRPr="006C1CFF">
        <w:rPr>
          <w:rFonts w:asciiTheme="minorHAnsi" w:hAnsiTheme="minorHAnsi"/>
          <w:lang w:val="en"/>
        </w:rPr>
        <w:t>consistently</w:t>
      </w:r>
      <w:r w:rsidR="00EE44DE">
        <w:rPr>
          <w:rFonts w:asciiTheme="minorHAnsi" w:hAnsiTheme="minorHAnsi"/>
          <w:lang w:val="en"/>
        </w:rPr>
        <w:t xml:space="preserve"> </w:t>
      </w:r>
      <w:r w:rsidRPr="00520B03">
        <w:rPr>
          <w:rFonts w:asciiTheme="minorHAnsi" w:hAnsiTheme="minorHAnsi"/>
          <w:lang w:val="en"/>
        </w:rPr>
        <w:t xml:space="preserve">inviting </w:t>
      </w:r>
      <w:r w:rsidR="00EE44DE" w:rsidRPr="006C1CFF">
        <w:rPr>
          <w:rFonts w:asciiTheme="minorHAnsi" w:hAnsiTheme="minorHAnsi"/>
          <w:lang w:val="en"/>
        </w:rPr>
        <w:t>friends</w:t>
      </w:r>
      <w:r w:rsidRPr="00520B03">
        <w:rPr>
          <w:rFonts w:asciiTheme="minorHAnsi" w:hAnsiTheme="minorHAnsi"/>
          <w:lang w:val="en"/>
        </w:rPr>
        <w:t xml:space="preserve"> to </w:t>
      </w:r>
      <w:proofErr w:type="spellStart"/>
      <w:r w:rsidRPr="00520B03">
        <w:rPr>
          <w:rFonts w:asciiTheme="minorHAnsi" w:hAnsiTheme="minorHAnsi"/>
          <w:lang w:val="en"/>
        </w:rPr>
        <w:t>Jhi</w:t>
      </w:r>
      <w:proofErr w:type="spellEnd"/>
      <w:r w:rsidRPr="00520B03">
        <w:rPr>
          <w:rFonts w:asciiTheme="minorHAnsi" w:hAnsiTheme="minorHAnsi"/>
          <w:lang w:val="en"/>
        </w:rPr>
        <w:t xml:space="preserve"> events (such as </w:t>
      </w:r>
      <w:r w:rsidR="003A2D13">
        <w:rPr>
          <w:rFonts w:asciiTheme="minorHAnsi" w:hAnsiTheme="minorHAnsi"/>
          <w:lang w:val="en"/>
        </w:rPr>
        <w:t>Friday Nights</w:t>
      </w:r>
      <w:r w:rsidR="00EC0DB2">
        <w:rPr>
          <w:rFonts w:asciiTheme="minorHAnsi" w:hAnsiTheme="minorHAnsi"/>
          <w:lang w:val="en"/>
        </w:rPr>
        <w:t xml:space="preserve"> and retreats</w:t>
      </w:r>
      <w:r w:rsidRPr="00520B03">
        <w:rPr>
          <w:rFonts w:asciiTheme="minorHAnsi" w:hAnsiTheme="minorHAnsi"/>
          <w:lang w:val="en"/>
        </w:rPr>
        <w:t>), praying for my school, and overseeing promotion of outreach events on my campus</w:t>
      </w:r>
    </w:p>
    <w:p w14:paraId="55E2CFFB" w14:textId="4133DC88" w:rsidR="00520B03" w:rsidRDefault="00520B03" w:rsidP="00520B03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Looking for and taking advantage of opportunities to serve others</w:t>
      </w:r>
    </w:p>
    <w:p w14:paraId="7DA01D80" w14:textId="6147C1BB" w:rsidR="00EE44DE" w:rsidRPr="006C1CFF" w:rsidRDefault="006C1CFF" w:rsidP="00520B03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lang w:val="en"/>
        </w:rPr>
      </w:pPr>
      <w:r w:rsidRPr="006C1CFF">
        <w:rPr>
          <w:rFonts w:asciiTheme="minorHAnsi" w:hAnsiTheme="minorHAnsi"/>
          <w:lang w:val="en"/>
        </w:rPr>
        <w:t>Present a</w:t>
      </w:r>
      <w:r w:rsidR="00EE44DE" w:rsidRPr="006C1CFF">
        <w:rPr>
          <w:rFonts w:asciiTheme="minorHAnsi" w:hAnsiTheme="minorHAnsi"/>
          <w:lang w:val="en"/>
        </w:rPr>
        <w:t xml:space="preserve">t every </w:t>
      </w:r>
      <w:r w:rsidR="00AF20A5" w:rsidRPr="006C1CFF">
        <w:rPr>
          <w:rFonts w:asciiTheme="minorHAnsi" w:hAnsiTheme="minorHAnsi"/>
          <w:lang w:val="en"/>
        </w:rPr>
        <w:t>pre-LINK</w:t>
      </w:r>
      <w:r w:rsidR="00EE44DE" w:rsidRPr="006C1CFF">
        <w:rPr>
          <w:rFonts w:asciiTheme="minorHAnsi" w:hAnsiTheme="minorHAnsi"/>
          <w:lang w:val="en"/>
        </w:rPr>
        <w:t xml:space="preserve"> and LIFE Servant Team meetings (if going to miss let </w:t>
      </w:r>
      <w:proofErr w:type="spellStart"/>
      <w:r w:rsidR="00AF20A5">
        <w:rPr>
          <w:rFonts w:asciiTheme="minorHAnsi" w:hAnsiTheme="minorHAnsi"/>
          <w:lang w:val="en"/>
        </w:rPr>
        <w:t>LilliE</w:t>
      </w:r>
      <w:proofErr w:type="spellEnd"/>
      <w:r w:rsidR="00EE44DE" w:rsidRPr="006C1CFF">
        <w:rPr>
          <w:rFonts w:asciiTheme="minorHAnsi" w:hAnsiTheme="minorHAnsi"/>
          <w:lang w:val="en"/>
        </w:rPr>
        <w:t xml:space="preserve"> know)</w:t>
      </w:r>
    </w:p>
    <w:p w14:paraId="323FB6B2" w14:textId="6F724D19" w:rsidR="003A2D13" w:rsidRDefault="003A2D13" w:rsidP="00520B03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 xml:space="preserve">Serving </w:t>
      </w:r>
      <w:r w:rsidR="00EE0EF1">
        <w:rPr>
          <w:rFonts w:asciiTheme="minorHAnsi" w:hAnsiTheme="minorHAnsi"/>
          <w:lang w:val="en"/>
        </w:rPr>
        <w:t>at</w:t>
      </w:r>
      <w:r>
        <w:rPr>
          <w:rFonts w:asciiTheme="minorHAnsi" w:hAnsiTheme="minorHAnsi"/>
          <w:lang w:val="en"/>
        </w:rPr>
        <w:t xml:space="preserve"> </w:t>
      </w:r>
      <w:r w:rsidR="007E406F">
        <w:rPr>
          <w:rFonts w:asciiTheme="minorHAnsi" w:hAnsiTheme="minorHAnsi"/>
          <w:lang w:val="en"/>
        </w:rPr>
        <w:t>LINK a</w:t>
      </w:r>
      <w:r w:rsidR="00EE0EF1">
        <w:rPr>
          <w:rFonts w:asciiTheme="minorHAnsi" w:hAnsiTheme="minorHAnsi"/>
          <w:lang w:val="en"/>
        </w:rPr>
        <w:t>nd LIFE</w:t>
      </w:r>
      <w:r>
        <w:rPr>
          <w:rFonts w:asciiTheme="minorHAnsi" w:hAnsiTheme="minorHAnsi"/>
          <w:lang w:val="en"/>
        </w:rPr>
        <w:t xml:space="preserve"> </w:t>
      </w:r>
    </w:p>
    <w:p w14:paraId="5CBBE756" w14:textId="77777777" w:rsidR="003011C5" w:rsidRPr="003011C5" w:rsidRDefault="003011C5" w:rsidP="003011C5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lang w:val="en"/>
        </w:rPr>
      </w:pPr>
      <w:r w:rsidRPr="003011C5">
        <w:rPr>
          <w:rFonts w:asciiTheme="minorHAnsi" w:hAnsiTheme="minorHAnsi"/>
          <w:lang w:val="en"/>
        </w:rPr>
        <w:t xml:space="preserve">Committed to having a </w:t>
      </w:r>
      <w:r w:rsidRPr="003011C5">
        <w:rPr>
          <w:rFonts w:asciiTheme="minorHAnsi" w:hAnsiTheme="minorHAnsi"/>
          <w:b/>
          <w:lang w:val="en"/>
        </w:rPr>
        <w:t xml:space="preserve">FUN </w:t>
      </w:r>
      <w:r w:rsidRPr="003011C5">
        <w:rPr>
          <w:rFonts w:asciiTheme="minorHAnsi" w:hAnsiTheme="minorHAnsi"/>
          <w:lang w:val="en"/>
        </w:rPr>
        <w:t>time with each other</w:t>
      </w:r>
    </w:p>
    <w:p w14:paraId="7951A66C" w14:textId="77777777" w:rsidR="00400967" w:rsidRPr="009A4051" w:rsidRDefault="00400967" w:rsidP="00400967">
      <w:pPr>
        <w:widowControl w:val="0"/>
        <w:rPr>
          <w:rFonts w:asciiTheme="minorHAnsi" w:hAnsiTheme="minorHAnsi"/>
          <w:lang w:val="en"/>
        </w:rPr>
      </w:pPr>
    </w:p>
    <w:p w14:paraId="299BF501" w14:textId="77777777" w:rsidR="003011C5" w:rsidRPr="007D3F02" w:rsidRDefault="003011C5" w:rsidP="003011C5">
      <w:pPr>
        <w:pStyle w:val="DefaultText"/>
        <w:rPr>
          <w:rFonts w:asciiTheme="minorHAnsi" w:hAnsiTheme="minorHAnsi" w:cs="Arial"/>
          <w:color w:val="000000"/>
          <w:u w:val="single"/>
        </w:rPr>
      </w:pPr>
      <w:r>
        <w:rPr>
          <w:rFonts w:asciiTheme="minorHAnsi" w:hAnsiTheme="minorHAnsi" w:cs="Arial"/>
          <w:color w:val="000000"/>
        </w:rPr>
        <w:t>If you wish to serve on a Ministry Team, circle team you are interested in?</w:t>
      </w:r>
    </w:p>
    <w:p w14:paraId="770DDA77" w14:textId="77777777" w:rsidR="003011C5" w:rsidRDefault="003011C5" w:rsidP="003011C5">
      <w:pPr>
        <w:pStyle w:val="DefaultText"/>
        <w:rPr>
          <w:rFonts w:asciiTheme="minorHAnsi" w:hAnsiTheme="minorHAnsi" w:cs="Arial"/>
          <w:color w:val="000000"/>
        </w:rPr>
      </w:pPr>
    </w:p>
    <w:p w14:paraId="038C950B" w14:textId="52455651" w:rsidR="003011C5" w:rsidRPr="003011C5" w:rsidRDefault="003011C5" w:rsidP="003011C5">
      <w:pPr>
        <w:spacing w:line="300" w:lineRule="atLeast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1. </w:t>
      </w:r>
      <w:r w:rsidRPr="003011C5">
        <w:rPr>
          <w:rFonts w:ascii="inherit" w:hAnsi="inherit"/>
          <w:color w:val="666666"/>
        </w:rPr>
        <w:t> </w:t>
      </w:r>
      <w:r w:rsidR="00AF20A5">
        <w:rPr>
          <w:rFonts w:ascii="Lato-Bold" w:hAnsi="Lato-Bold"/>
          <w:b/>
          <w:bCs/>
          <w:color w:val="333333"/>
          <w:bdr w:val="none" w:sz="0" w:space="0" w:color="auto" w:frame="1"/>
        </w:rPr>
        <w:t>Production</w:t>
      </w:r>
      <w:r w:rsidRPr="003011C5">
        <w:rPr>
          <w:rFonts w:ascii="Lato-Bold" w:hAnsi="Lato-Bold"/>
          <w:b/>
          <w:bCs/>
          <w:color w:val="333333"/>
          <w:bdr w:val="none" w:sz="0" w:space="0" w:color="auto" w:frame="1"/>
        </w:rPr>
        <w:t xml:space="preserve"> Team:</w:t>
      </w:r>
      <w:r w:rsidRPr="003011C5">
        <w:rPr>
          <w:rFonts w:ascii="inherit" w:hAnsi="inherit"/>
          <w:color w:val="666666"/>
        </w:rPr>
        <w:t> Assist in stage set up, running slides, lights, sound, or video at LIFE.</w:t>
      </w:r>
      <w:r w:rsidRPr="003011C5">
        <w:rPr>
          <w:rFonts w:ascii="inherit" w:hAnsi="inherit"/>
          <w:color w:val="666666"/>
        </w:rPr>
        <w:br/>
        <w:t>  </w:t>
      </w:r>
      <w:r w:rsidRPr="003011C5">
        <w:rPr>
          <w:rFonts w:ascii="inherit" w:hAnsi="inherit"/>
          <w:color w:val="666666"/>
        </w:rPr>
        <w:br/>
        <w:t xml:space="preserve">2.  </w:t>
      </w:r>
      <w:r w:rsidRPr="003011C5">
        <w:rPr>
          <w:rFonts w:ascii="Lato-Bold" w:hAnsi="Lato-Bold"/>
          <w:b/>
          <w:bCs/>
          <w:color w:val="333333"/>
          <w:bdr w:val="none" w:sz="0" w:space="0" w:color="auto" w:frame="1"/>
        </w:rPr>
        <w:t>Worship:</w:t>
      </w:r>
      <w:r w:rsidRPr="003011C5">
        <w:rPr>
          <w:rFonts w:ascii="inherit" w:hAnsi="inherit"/>
          <w:color w:val="666666"/>
        </w:rPr>
        <w:t xml:space="preserve"> Lead worship for programs and events for the </w:t>
      </w:r>
      <w:proofErr w:type="spellStart"/>
      <w:r w:rsidRPr="003011C5">
        <w:rPr>
          <w:rFonts w:ascii="inherit" w:hAnsi="inherit"/>
          <w:color w:val="666666"/>
        </w:rPr>
        <w:t>Jhi</w:t>
      </w:r>
      <w:proofErr w:type="spellEnd"/>
      <w:r w:rsidRPr="003011C5">
        <w:rPr>
          <w:rFonts w:ascii="inherit" w:hAnsi="inherit"/>
          <w:color w:val="666666"/>
        </w:rPr>
        <w:t xml:space="preserve"> ministry.  </w:t>
      </w:r>
    </w:p>
    <w:p w14:paraId="433E7F0B" w14:textId="77777777" w:rsidR="003011C5" w:rsidRPr="003011C5" w:rsidRDefault="003011C5" w:rsidP="003011C5">
      <w:pPr>
        <w:spacing w:line="300" w:lineRule="atLeast"/>
        <w:rPr>
          <w:rFonts w:ascii="inherit" w:hAnsi="inherit"/>
          <w:color w:val="666666"/>
        </w:rPr>
      </w:pPr>
      <w:r w:rsidRPr="003011C5">
        <w:rPr>
          <w:rFonts w:ascii="inherit" w:hAnsi="inherit"/>
          <w:color w:val="666666"/>
        </w:rPr>
        <w:br/>
        <w:t xml:space="preserve"> 3.  </w:t>
      </w:r>
      <w:r w:rsidRPr="003011C5">
        <w:rPr>
          <w:rFonts w:ascii="Lato-Bold" w:hAnsi="Lato-Bold"/>
          <w:b/>
          <w:bCs/>
          <w:color w:val="333333"/>
          <w:bdr w:val="none" w:sz="0" w:space="0" w:color="auto" w:frame="1"/>
        </w:rPr>
        <w:t>Café:</w:t>
      </w:r>
      <w:r w:rsidRPr="003011C5">
        <w:rPr>
          <w:rFonts w:ascii="inherit" w:hAnsi="inherit"/>
          <w:color w:val="666666"/>
        </w:rPr>
        <w:t xml:space="preserve"> Work the café at LINK.  </w:t>
      </w:r>
    </w:p>
    <w:p w14:paraId="5CB02C5C" w14:textId="490D3F89" w:rsidR="00400967" w:rsidRPr="00AF20A5" w:rsidRDefault="003011C5" w:rsidP="00AF20A5">
      <w:pPr>
        <w:spacing w:line="300" w:lineRule="atLeast"/>
        <w:rPr>
          <w:rFonts w:ascii="inherit" w:hAnsi="inherit"/>
          <w:color w:val="666666"/>
        </w:rPr>
      </w:pPr>
      <w:r w:rsidRPr="00282141">
        <w:rPr>
          <w:rFonts w:ascii="inherit" w:hAnsi="inherit"/>
          <w:color w:val="666666"/>
        </w:rPr>
        <w:t xml:space="preserve">  </w:t>
      </w:r>
    </w:p>
    <w:p w14:paraId="6DA2AC72" w14:textId="77777777" w:rsidR="00400967" w:rsidRPr="009A4051" w:rsidRDefault="00400967" w:rsidP="00400967">
      <w:pPr>
        <w:widowControl w:val="0"/>
        <w:rPr>
          <w:rFonts w:asciiTheme="minorHAnsi" w:hAnsiTheme="minorHAnsi" w:cs="Tahoma"/>
          <w:lang w:val="en"/>
        </w:rPr>
      </w:pPr>
      <w:r w:rsidRPr="009A4051">
        <w:rPr>
          <w:rFonts w:asciiTheme="minorHAnsi" w:hAnsiTheme="minorHAnsi" w:cs="Tahoma"/>
          <w:lang w:val="en"/>
        </w:rPr>
        <w:t xml:space="preserve">Please sign covenant </w:t>
      </w:r>
    </w:p>
    <w:p w14:paraId="14BE8841" w14:textId="77777777" w:rsidR="00400967" w:rsidRPr="009A4051" w:rsidRDefault="00400967" w:rsidP="00400967">
      <w:pPr>
        <w:widowControl w:val="0"/>
        <w:rPr>
          <w:rFonts w:asciiTheme="minorHAnsi" w:hAnsiTheme="minorHAnsi" w:cs="Tahoma"/>
          <w:lang w:val="en"/>
        </w:rPr>
      </w:pPr>
    </w:p>
    <w:p w14:paraId="6C7DDC62" w14:textId="77777777" w:rsidR="00400967" w:rsidRPr="009A4051" w:rsidRDefault="00400967" w:rsidP="00400967">
      <w:pPr>
        <w:widowControl w:val="0"/>
        <w:rPr>
          <w:rFonts w:asciiTheme="minorHAnsi" w:hAnsiTheme="minorHAnsi" w:cs="Tahoma"/>
          <w:lang w:val="en"/>
        </w:rPr>
      </w:pPr>
      <w:r w:rsidRPr="009A4051">
        <w:rPr>
          <w:rFonts w:asciiTheme="minorHAnsi" w:hAnsiTheme="minorHAnsi" w:cs="Tahoma"/>
          <w:lang w:val="en"/>
        </w:rPr>
        <w:t>__________________________________ Student _______________________________Parent</w:t>
      </w:r>
    </w:p>
    <w:p w14:paraId="337C9357" w14:textId="77777777" w:rsidR="00400967" w:rsidRDefault="00400967" w:rsidP="00DE2C3F">
      <w:pPr>
        <w:pStyle w:val="DefaultText"/>
        <w:ind w:left="360" w:hanging="360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</w:p>
    <w:p w14:paraId="4D2D2E45" w14:textId="519C6BB7" w:rsidR="00F83117" w:rsidRPr="00A20D5F" w:rsidRDefault="00A20D5F" w:rsidP="00DE2C3F">
      <w:pPr>
        <w:pStyle w:val="DefaultText"/>
        <w:ind w:left="360" w:hanging="360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>
        <w:rPr>
          <w:rFonts w:asciiTheme="minorHAnsi" w:hAnsiTheme="minorHAnsi" w:cs="Arial"/>
          <w:b/>
          <w:bCs/>
          <w:i/>
          <w:iCs/>
          <w:color w:val="000000"/>
        </w:rPr>
        <w:t>Submit</w:t>
      </w:r>
      <w:r w:rsidR="00B065E8" w:rsidRPr="00A20D5F">
        <w:rPr>
          <w:rFonts w:asciiTheme="minorHAnsi" w:hAnsiTheme="minorHAnsi" w:cs="Arial"/>
          <w:b/>
          <w:bCs/>
          <w:i/>
          <w:iCs/>
          <w:color w:val="000000"/>
        </w:rPr>
        <w:t xml:space="preserve"> application </w:t>
      </w:r>
      <w:r>
        <w:rPr>
          <w:rFonts w:asciiTheme="minorHAnsi" w:hAnsiTheme="minorHAnsi" w:cs="Arial"/>
          <w:b/>
          <w:bCs/>
          <w:i/>
          <w:iCs/>
          <w:color w:val="000000"/>
        </w:rPr>
        <w:t>to</w:t>
      </w:r>
      <w:r w:rsidR="002A5983" w:rsidRPr="00A20D5F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proofErr w:type="spellStart"/>
      <w:r w:rsidR="002A5983" w:rsidRPr="00A20D5F">
        <w:rPr>
          <w:rFonts w:asciiTheme="minorHAnsi" w:hAnsiTheme="minorHAnsi" w:cs="Arial"/>
          <w:b/>
          <w:bCs/>
          <w:i/>
          <w:iCs/>
          <w:color w:val="000000"/>
        </w:rPr>
        <w:t>Jhi</w:t>
      </w:r>
      <w:proofErr w:type="spellEnd"/>
      <w:r w:rsidR="003A2D13" w:rsidRPr="00A20D5F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>
        <w:rPr>
          <w:rFonts w:asciiTheme="minorHAnsi" w:hAnsiTheme="minorHAnsi" w:cs="Arial"/>
          <w:b/>
          <w:bCs/>
          <w:i/>
          <w:iCs/>
          <w:color w:val="000000"/>
        </w:rPr>
        <w:t xml:space="preserve">office or email to </w:t>
      </w:r>
      <w:hyperlink r:id="rId11" w:history="1">
        <w:r w:rsidRPr="002540A3">
          <w:rPr>
            <w:rStyle w:val="Hyperlink"/>
            <w:rFonts w:asciiTheme="minorHAnsi" w:hAnsiTheme="minorHAnsi" w:cs="Arial"/>
            <w:b/>
            <w:bCs/>
            <w:i/>
            <w:iCs/>
          </w:rPr>
          <w:t>jhi@perimeter.org</w:t>
        </w:r>
      </w:hyperlink>
      <w:r>
        <w:rPr>
          <w:rFonts w:asciiTheme="minorHAnsi" w:hAnsiTheme="minorHAnsi" w:cs="Arial"/>
          <w:b/>
          <w:bCs/>
          <w:i/>
          <w:iCs/>
          <w:color w:val="000000"/>
        </w:rPr>
        <w:t xml:space="preserve"> by</w:t>
      </w:r>
      <w:r w:rsidR="003A2D13" w:rsidRPr="00A20D5F">
        <w:rPr>
          <w:rFonts w:asciiTheme="minorHAnsi" w:hAnsiTheme="minorHAnsi" w:cs="Arial"/>
          <w:b/>
          <w:bCs/>
          <w:i/>
          <w:iCs/>
          <w:color w:val="000000"/>
        </w:rPr>
        <w:t xml:space="preserve"> August 1st </w:t>
      </w:r>
    </w:p>
    <w:p w14:paraId="5C893828" w14:textId="1107B715" w:rsidR="00A20D5F" w:rsidRPr="00A20D5F" w:rsidRDefault="00A20D5F" w:rsidP="00DE2C3F">
      <w:pPr>
        <w:pStyle w:val="DefaultText"/>
        <w:ind w:left="360" w:hanging="360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 w:rsidRPr="00A20D5F">
        <w:rPr>
          <w:rFonts w:asciiTheme="minorHAnsi" w:hAnsiTheme="minorHAnsi" w:cs="Arial"/>
          <w:b/>
          <w:bCs/>
          <w:i/>
          <w:iCs/>
          <w:color w:val="000000"/>
        </w:rPr>
        <w:t>We will contact you to schedule interview</w:t>
      </w:r>
    </w:p>
    <w:p w14:paraId="5954F9B6" w14:textId="2B70F89D" w:rsidR="007E061F" w:rsidRDefault="00F83117" w:rsidP="00DE2C3F">
      <w:pPr>
        <w:pStyle w:val="DefaultText"/>
        <w:ind w:left="360" w:hanging="360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>
        <w:rPr>
          <w:rFonts w:asciiTheme="minorHAnsi" w:hAnsiTheme="minorHAnsi" w:cs="Arial"/>
          <w:b/>
          <w:bCs/>
          <w:i/>
          <w:iCs/>
          <w:color w:val="000000"/>
        </w:rPr>
        <w:t xml:space="preserve">Our </w:t>
      </w:r>
      <w:r w:rsidR="003A2D13">
        <w:rPr>
          <w:rFonts w:asciiTheme="minorHAnsi" w:hAnsiTheme="minorHAnsi" w:cs="Arial"/>
          <w:b/>
          <w:bCs/>
          <w:i/>
          <w:iCs/>
          <w:color w:val="000000"/>
        </w:rPr>
        <w:t xml:space="preserve">Kick-Off </w:t>
      </w:r>
      <w:r w:rsidR="00B777FC">
        <w:rPr>
          <w:rFonts w:asciiTheme="minorHAnsi" w:hAnsiTheme="minorHAnsi" w:cs="Arial"/>
          <w:b/>
          <w:bCs/>
          <w:i/>
          <w:iCs/>
          <w:color w:val="000000"/>
        </w:rPr>
        <w:t>training session</w:t>
      </w:r>
      <w:r>
        <w:rPr>
          <w:rFonts w:asciiTheme="minorHAnsi" w:hAnsiTheme="minorHAnsi" w:cs="Arial"/>
          <w:b/>
          <w:bCs/>
          <w:i/>
          <w:iCs/>
          <w:color w:val="000000"/>
        </w:rPr>
        <w:t xml:space="preserve"> will be </w:t>
      </w:r>
      <w:r w:rsidR="003A2D13">
        <w:rPr>
          <w:rFonts w:asciiTheme="minorHAnsi" w:hAnsiTheme="minorHAnsi" w:cs="Arial"/>
          <w:b/>
          <w:bCs/>
          <w:i/>
          <w:iCs/>
          <w:color w:val="000000"/>
        </w:rPr>
        <w:t>August</w:t>
      </w:r>
      <w:r w:rsidR="00EE1E5A">
        <w:rPr>
          <w:rFonts w:asciiTheme="minorHAnsi" w:hAnsiTheme="minorHAnsi" w:cs="Arial"/>
          <w:b/>
          <w:bCs/>
          <w:i/>
          <w:iCs/>
          <w:color w:val="000000"/>
        </w:rPr>
        <w:t xml:space="preserve"> 18</w:t>
      </w:r>
      <w:r w:rsidR="000D02A7" w:rsidRPr="000D02A7">
        <w:rPr>
          <w:rFonts w:asciiTheme="minorHAnsi" w:hAnsiTheme="minorHAnsi" w:cs="Arial"/>
          <w:b/>
          <w:bCs/>
          <w:i/>
          <w:iCs/>
          <w:color w:val="000000"/>
          <w:vertAlign w:val="superscript"/>
        </w:rPr>
        <w:t>th</w:t>
      </w:r>
      <w:r w:rsidR="00EE1E5A">
        <w:rPr>
          <w:rFonts w:asciiTheme="minorHAnsi" w:hAnsiTheme="minorHAnsi" w:cs="Arial"/>
          <w:b/>
          <w:bCs/>
          <w:i/>
          <w:iCs/>
          <w:color w:val="000000"/>
          <w:vertAlign w:val="superscript"/>
        </w:rPr>
        <w:t xml:space="preserve"> </w:t>
      </w:r>
      <w:r w:rsidR="00EE1E5A">
        <w:rPr>
          <w:rFonts w:asciiTheme="minorHAnsi" w:hAnsiTheme="minorHAnsi" w:cs="Arial"/>
          <w:b/>
          <w:bCs/>
          <w:i/>
          <w:iCs/>
          <w:color w:val="000000"/>
        </w:rPr>
        <w:t>(more details to follow)</w:t>
      </w:r>
    </w:p>
    <w:p w14:paraId="2BFCA37E" w14:textId="77777777" w:rsidR="007E061F" w:rsidRDefault="007E061F" w:rsidP="00DE2C3F">
      <w:pPr>
        <w:pStyle w:val="DefaultText"/>
        <w:ind w:left="360" w:hanging="360"/>
        <w:jc w:val="center"/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</w:pPr>
    </w:p>
    <w:p w14:paraId="5645A106" w14:textId="26B7CA76" w:rsidR="009B560F" w:rsidRDefault="004F05EE" w:rsidP="0070343A">
      <w:pPr>
        <w:pStyle w:val="DefaultText"/>
        <w:ind w:left="360" w:hanging="360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>
        <w:rPr>
          <w:rFonts w:asciiTheme="minorHAnsi" w:hAnsiTheme="minorHAnsi" w:cs="Arial"/>
          <w:b/>
          <w:bCs/>
          <w:i/>
          <w:iCs/>
          <w:color w:val="000000"/>
        </w:rPr>
        <w:t>If you have an</w:t>
      </w:r>
      <w:r w:rsidR="00705E70">
        <w:rPr>
          <w:rFonts w:asciiTheme="minorHAnsi" w:hAnsiTheme="minorHAnsi" w:cs="Arial"/>
          <w:b/>
          <w:bCs/>
          <w:i/>
          <w:iCs/>
          <w:color w:val="000000"/>
        </w:rPr>
        <w:t>y questions email</w:t>
      </w:r>
      <w:r>
        <w:rPr>
          <w:rFonts w:asciiTheme="minorHAnsi" w:hAnsiTheme="minorHAnsi" w:cs="Arial"/>
          <w:b/>
          <w:bCs/>
          <w:i/>
          <w:iCs/>
          <w:color w:val="000000"/>
        </w:rPr>
        <w:t xml:space="preserve">: </w:t>
      </w:r>
    </w:p>
    <w:p w14:paraId="483F53B9" w14:textId="77777777" w:rsidR="00705E70" w:rsidRPr="00F83117" w:rsidRDefault="00D71AFA" w:rsidP="00F83117">
      <w:pPr>
        <w:pStyle w:val="DefaultText"/>
        <w:ind w:left="360" w:hanging="360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>
        <w:rPr>
          <w:rFonts w:asciiTheme="minorHAnsi" w:hAnsiTheme="minorHAnsi" w:cs="Arial"/>
          <w:b/>
          <w:bCs/>
          <w:i/>
          <w:iCs/>
          <w:color w:val="000000"/>
        </w:rPr>
        <w:t>jhi@perimeter.org</w:t>
      </w:r>
    </w:p>
    <w:sectPr w:rsidR="00705E70" w:rsidRPr="00F83117" w:rsidSect="003A2D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08" w:bottom="720" w:left="1008" w:header="720" w:footer="720" w:gutter="0"/>
      <w:cols w:space="720" w:equalWidth="0">
        <w:col w:w="9792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9BF10" w14:textId="77777777" w:rsidR="006E45EE" w:rsidRDefault="006E45EE">
      <w:r>
        <w:separator/>
      </w:r>
    </w:p>
  </w:endnote>
  <w:endnote w:type="continuationSeparator" w:id="0">
    <w:p w14:paraId="11A16081" w14:textId="77777777" w:rsidR="006E45EE" w:rsidRDefault="006E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313F" w14:textId="77777777" w:rsidR="00F23CC5" w:rsidRDefault="00F23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B461" w14:textId="77777777" w:rsidR="00F23CC5" w:rsidRDefault="00F23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7601" w14:textId="77777777" w:rsidR="00F23CC5" w:rsidRDefault="00F23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66BD" w14:textId="77777777" w:rsidR="006E45EE" w:rsidRDefault="006E45EE">
      <w:r>
        <w:separator/>
      </w:r>
    </w:p>
  </w:footnote>
  <w:footnote w:type="continuationSeparator" w:id="0">
    <w:p w14:paraId="06478780" w14:textId="77777777" w:rsidR="006E45EE" w:rsidRDefault="006E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2019" w14:textId="77777777" w:rsidR="00F23CC5" w:rsidRDefault="00F2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EA44" w14:textId="77777777" w:rsidR="009A4051" w:rsidRDefault="009A405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B88B" w14:textId="77777777" w:rsidR="009A4051" w:rsidRDefault="009A4051">
    <w:pPr>
      <w:pStyle w:val="Header"/>
      <w:jc w:val="center"/>
    </w:pPr>
    <w:r>
      <w:rPr>
        <w:noProof/>
      </w:rPr>
      <w:drawing>
        <wp:inline distT="0" distB="0" distL="0" distR="0" wp14:anchorId="5644EE57" wp14:editId="2D786EE0">
          <wp:extent cx="913460" cy="99263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in house prin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51" cy="99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411"/>
    <w:multiLevelType w:val="hybridMultilevel"/>
    <w:tmpl w:val="06D43C06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 w15:restartNumberingAfterBreak="0">
    <w:nsid w:val="17A84A1C"/>
    <w:multiLevelType w:val="hybridMultilevel"/>
    <w:tmpl w:val="BA0E1B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2A73"/>
    <w:multiLevelType w:val="hybridMultilevel"/>
    <w:tmpl w:val="8BC2FD64"/>
    <w:lvl w:ilvl="0" w:tplc="04090011">
      <w:start w:val="1"/>
      <w:numFmt w:val="decimal"/>
      <w:lvlText w:val="%1)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40D3849"/>
    <w:multiLevelType w:val="hybridMultilevel"/>
    <w:tmpl w:val="E7F8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7066"/>
    <w:multiLevelType w:val="hybridMultilevel"/>
    <w:tmpl w:val="7BD2B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57B59"/>
    <w:multiLevelType w:val="hybridMultilevel"/>
    <w:tmpl w:val="ACC240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EFC7A69"/>
    <w:multiLevelType w:val="hybridMultilevel"/>
    <w:tmpl w:val="E28A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459D"/>
    <w:multiLevelType w:val="hybridMultilevel"/>
    <w:tmpl w:val="D604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732C9"/>
    <w:multiLevelType w:val="hybridMultilevel"/>
    <w:tmpl w:val="F37E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E631F"/>
    <w:multiLevelType w:val="hybridMultilevel"/>
    <w:tmpl w:val="EE9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B0949"/>
    <w:multiLevelType w:val="hybridMultilevel"/>
    <w:tmpl w:val="B438555C"/>
    <w:lvl w:ilvl="0" w:tplc="04090011">
      <w:start w:val="1"/>
      <w:numFmt w:val="decimal"/>
      <w:lvlText w:val="%1)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 w15:restartNumberingAfterBreak="0">
    <w:nsid w:val="77A66E4E"/>
    <w:multiLevelType w:val="hybridMultilevel"/>
    <w:tmpl w:val="C6006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97C2B"/>
    <w:multiLevelType w:val="hybridMultilevel"/>
    <w:tmpl w:val="2C960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286B6F"/>
    <w:multiLevelType w:val="hybridMultilevel"/>
    <w:tmpl w:val="7C68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3"/>
    <w:rsid w:val="0008289B"/>
    <w:rsid w:val="000A6290"/>
    <w:rsid w:val="000C5C87"/>
    <w:rsid w:val="000D02A7"/>
    <w:rsid w:val="000D18EE"/>
    <w:rsid w:val="000D3F0B"/>
    <w:rsid w:val="00105691"/>
    <w:rsid w:val="00177C49"/>
    <w:rsid w:val="00185E0E"/>
    <w:rsid w:val="001D7036"/>
    <w:rsid w:val="001F1B1F"/>
    <w:rsid w:val="0024761B"/>
    <w:rsid w:val="002510E7"/>
    <w:rsid w:val="00256B03"/>
    <w:rsid w:val="002977E8"/>
    <w:rsid w:val="002A5983"/>
    <w:rsid w:val="002D6268"/>
    <w:rsid w:val="002F2DB6"/>
    <w:rsid w:val="002F6DDB"/>
    <w:rsid w:val="003011C5"/>
    <w:rsid w:val="00321D6F"/>
    <w:rsid w:val="0035212E"/>
    <w:rsid w:val="003717AB"/>
    <w:rsid w:val="00380A49"/>
    <w:rsid w:val="003837E5"/>
    <w:rsid w:val="003A2D13"/>
    <w:rsid w:val="003A3554"/>
    <w:rsid w:val="003B532E"/>
    <w:rsid w:val="003C3818"/>
    <w:rsid w:val="003D2540"/>
    <w:rsid w:val="003D3592"/>
    <w:rsid w:val="003E0191"/>
    <w:rsid w:val="003F3AAD"/>
    <w:rsid w:val="00400967"/>
    <w:rsid w:val="0042273B"/>
    <w:rsid w:val="0046781B"/>
    <w:rsid w:val="0047520B"/>
    <w:rsid w:val="004F05EE"/>
    <w:rsid w:val="00520B03"/>
    <w:rsid w:val="00521D14"/>
    <w:rsid w:val="00554D82"/>
    <w:rsid w:val="00586A1B"/>
    <w:rsid w:val="005A0273"/>
    <w:rsid w:val="005A37E5"/>
    <w:rsid w:val="005C1749"/>
    <w:rsid w:val="005D411A"/>
    <w:rsid w:val="006C1CFF"/>
    <w:rsid w:val="006E45EE"/>
    <w:rsid w:val="007013CE"/>
    <w:rsid w:val="0070343A"/>
    <w:rsid w:val="00705E70"/>
    <w:rsid w:val="00725A3E"/>
    <w:rsid w:val="007424BF"/>
    <w:rsid w:val="00796879"/>
    <w:rsid w:val="007A0924"/>
    <w:rsid w:val="007A36F0"/>
    <w:rsid w:val="007C0F67"/>
    <w:rsid w:val="007D3F02"/>
    <w:rsid w:val="007E061F"/>
    <w:rsid w:val="007E406F"/>
    <w:rsid w:val="007E47D3"/>
    <w:rsid w:val="007F43E3"/>
    <w:rsid w:val="008B2CD3"/>
    <w:rsid w:val="008E2868"/>
    <w:rsid w:val="008E38D6"/>
    <w:rsid w:val="0092290B"/>
    <w:rsid w:val="0098018B"/>
    <w:rsid w:val="009900FD"/>
    <w:rsid w:val="009A4051"/>
    <w:rsid w:val="009B560F"/>
    <w:rsid w:val="00A20D5F"/>
    <w:rsid w:val="00A22CED"/>
    <w:rsid w:val="00A542A0"/>
    <w:rsid w:val="00A72C34"/>
    <w:rsid w:val="00AB23E2"/>
    <w:rsid w:val="00AF20A5"/>
    <w:rsid w:val="00B065E8"/>
    <w:rsid w:val="00B61E99"/>
    <w:rsid w:val="00B703F2"/>
    <w:rsid w:val="00B777FC"/>
    <w:rsid w:val="00B86171"/>
    <w:rsid w:val="00B96C92"/>
    <w:rsid w:val="00BC165D"/>
    <w:rsid w:val="00BC7AD6"/>
    <w:rsid w:val="00C1320B"/>
    <w:rsid w:val="00C53B62"/>
    <w:rsid w:val="00C73875"/>
    <w:rsid w:val="00C75A9A"/>
    <w:rsid w:val="00C82DBF"/>
    <w:rsid w:val="00C84DFB"/>
    <w:rsid w:val="00C918D7"/>
    <w:rsid w:val="00C95ABE"/>
    <w:rsid w:val="00D326BD"/>
    <w:rsid w:val="00D453AD"/>
    <w:rsid w:val="00D71AFA"/>
    <w:rsid w:val="00D93479"/>
    <w:rsid w:val="00DC0371"/>
    <w:rsid w:val="00DE2C3F"/>
    <w:rsid w:val="00E20619"/>
    <w:rsid w:val="00E24974"/>
    <w:rsid w:val="00E26DF5"/>
    <w:rsid w:val="00E4474A"/>
    <w:rsid w:val="00E604B5"/>
    <w:rsid w:val="00E63599"/>
    <w:rsid w:val="00E641A5"/>
    <w:rsid w:val="00E71846"/>
    <w:rsid w:val="00EB5D5C"/>
    <w:rsid w:val="00EC0DB2"/>
    <w:rsid w:val="00EC3E23"/>
    <w:rsid w:val="00EE0EF1"/>
    <w:rsid w:val="00EE1E5A"/>
    <w:rsid w:val="00EE44DE"/>
    <w:rsid w:val="00F07EE1"/>
    <w:rsid w:val="00F23CC5"/>
    <w:rsid w:val="00F32B2A"/>
    <w:rsid w:val="00F5198A"/>
    <w:rsid w:val="00F75753"/>
    <w:rsid w:val="00F83117"/>
    <w:rsid w:val="00F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143E1D"/>
  <w15:docId w15:val="{331DF571-A6B7-40B1-BA02-C8A6378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12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12E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35212E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8E2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051"/>
    <w:pPr>
      <w:ind w:left="720"/>
      <w:contextualSpacing/>
    </w:pPr>
  </w:style>
  <w:style w:type="character" w:customStyle="1" w:styleId="special-heading-inner">
    <w:name w:val="special-heading-inner"/>
    <w:basedOn w:val="DefaultParagraphFont"/>
    <w:rsid w:val="0024761B"/>
  </w:style>
  <w:style w:type="character" w:styleId="Hyperlink">
    <w:name w:val="Hyperlink"/>
    <w:basedOn w:val="DefaultParagraphFont"/>
    <w:unhideWhenUsed/>
    <w:rsid w:val="00A20D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2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hi@perimete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\Application%20Data\Microsoft\Templates\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9D1BDDB8321428803324EDA0EDE64" ma:contentTypeVersion="12" ma:contentTypeDescription="Create a new document." ma:contentTypeScope="" ma:versionID="7983165bfd84b09aa725b8d23648b1b2">
  <xsd:schema xmlns:xsd="http://www.w3.org/2001/XMLSchema" xmlns:xs="http://www.w3.org/2001/XMLSchema" xmlns:p="http://schemas.microsoft.com/office/2006/metadata/properties" xmlns:ns2="855cf22f-adb1-4e15-a19e-3184e2f491df" xmlns:ns3="b82232c8-1534-470b-accc-514123ac611c" targetNamespace="http://schemas.microsoft.com/office/2006/metadata/properties" ma:root="true" ma:fieldsID="10c72a4f6341dd22d89e3c62975741b8" ns2:_="" ns3:_="">
    <xsd:import namespace="855cf22f-adb1-4e15-a19e-3184e2f491df"/>
    <xsd:import namespace="b82232c8-1534-470b-accc-514123ac6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cf22f-adb1-4e15-a19e-3184e2f49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232c8-1534-470b-accc-514123ac6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ED7E-DBC5-42B1-83A7-C03730F36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cf22f-adb1-4e15-a19e-3184e2f491df"/>
    <ds:schemaRef ds:uri="b82232c8-1534-470b-accc-514123ac6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76B74-3C4A-487E-ACF1-526DB12AF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BCA68-3F8F-418C-A2C2-A8FE040D07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2232c8-1534-470b-accc-514123ac611c"/>
    <ds:schemaRef ds:uri="http://purl.org/dc/terms/"/>
    <ds:schemaRef ds:uri="http://schemas.openxmlformats.org/package/2006/metadata/core-properties"/>
    <ds:schemaRef ds:uri="855cf22f-adb1-4e15-a19e-3184e2f491d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886F04-A513-4D5C-BC8F-D2B7FB11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0</TotalTime>
  <Pages>3</Pages>
  <Words>653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</vt:lpstr>
    </vt:vector>
  </TitlesOfParts>
  <Company>East Cobb Presbyterian Church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</dc:title>
  <dc:creator>Matthew Luchenbill</dc:creator>
  <cp:lastModifiedBy>Renee Imbesi</cp:lastModifiedBy>
  <cp:revision>2</cp:revision>
  <cp:lastPrinted>2010-08-18T14:06:00Z</cp:lastPrinted>
  <dcterms:created xsi:type="dcterms:W3CDTF">2020-05-07T18:34:00Z</dcterms:created>
  <dcterms:modified xsi:type="dcterms:W3CDTF">2020-05-07T18:34:00Z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0x0101000729D1BDDB8321428803324EDA0EDE64</vt:lpwstr>
  </property>
</Properties>
</file>